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CB65" w14:textId="3EE35AA5" w:rsidR="00D205C4" w:rsidRDefault="000E0CDC" w:rsidP="00D205C4">
      <w:pPr>
        <w:pStyle w:val="BodyText"/>
        <w:jc w:val="right"/>
        <w:rPr>
          <w:rFonts w:ascii="Calibri" w:hAnsi="Calibri" w:cs="Calibri"/>
        </w:rPr>
      </w:pPr>
      <w:r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897C80" wp14:editId="73D06E31">
                <wp:simplePos x="0" y="0"/>
                <wp:positionH relativeFrom="margin">
                  <wp:posOffset>1602740</wp:posOffset>
                </wp:positionH>
                <wp:positionV relativeFrom="margin">
                  <wp:posOffset>-547370</wp:posOffset>
                </wp:positionV>
                <wp:extent cx="6389370" cy="415290"/>
                <wp:effectExtent l="0" t="0" r="0" b="381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7530E" w14:textId="7D549FB5" w:rsidR="004804EB" w:rsidRDefault="000E0CDC" w:rsidP="000E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MASc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Mechanical Engineering Program Roadmap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9897C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6.2pt;margin-top:-43.1pt;width:503.1pt;height:32.7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" stroked="f">
                <v:textbox>
                  <w:txbxContent>
                    <w:p w14:paraId="75D7530E" w14:textId="7D549FB5" w:rsidR="004804EB" w:rsidRDefault="000E0CDC" w:rsidP="000E0CDC">
                      <w:pP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MASc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Mechanical Engineering Program Roadmap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6DF01F8" wp14:editId="2E993845">
                <wp:simplePos x="0" y="0"/>
                <wp:positionH relativeFrom="margin">
                  <wp:posOffset>-767650</wp:posOffset>
                </wp:positionH>
                <wp:positionV relativeFrom="margin">
                  <wp:posOffset>314391</wp:posOffset>
                </wp:positionV>
                <wp:extent cx="4368165" cy="419100"/>
                <wp:effectExtent l="0" t="0" r="0" b="0"/>
                <wp:wrapSquare wrapText="bothSides"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1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974CA" w14:textId="1C25DA17" w:rsidR="001F17C9" w:rsidRDefault="001F17C9" w:rsidP="001F17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Coursework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6DF01F8" id="_x0000_s1027" type="#_x0000_t202" style="position:absolute;left:0;text-align:left;margin-left:-60.45pt;margin-top:24.75pt;width:343.95pt;height:33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" stroked="f">
                <v:textbox>
                  <w:txbxContent>
                    <w:p w14:paraId="600974CA" w14:textId="1C25DA17" w:rsidR="001F17C9" w:rsidRDefault="001F17C9" w:rsidP="001F17C9">
                      <w:pP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Coursework Requirements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1AF8A3" w14:textId="1D6B7B15" w:rsidR="00D205C4" w:rsidRDefault="00AB307C" w:rsidP="00D205C4">
      <w:pPr>
        <w:pStyle w:val="BodyText"/>
        <w:jc w:val="right"/>
        <w:rPr>
          <w:rFonts w:ascii="Calibri" w:hAnsi="Calibri" w:cs="Calibri"/>
        </w:rPr>
      </w:pPr>
      <w:r w:rsidRPr="00D967C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8AB9D" wp14:editId="75F877C4">
                <wp:simplePos x="0" y="0"/>
                <wp:positionH relativeFrom="column">
                  <wp:posOffset>5507990</wp:posOffset>
                </wp:positionH>
                <wp:positionV relativeFrom="paragraph">
                  <wp:posOffset>1647190</wp:posOffset>
                </wp:positionV>
                <wp:extent cx="1200150" cy="2379980"/>
                <wp:effectExtent l="0" t="0" r="19050" b="39370"/>
                <wp:wrapTopAndBottom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37998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341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87A6B" w14:textId="77777777" w:rsidR="00AB307C" w:rsidRDefault="00AB307C" w:rsidP="00D967C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hyperlink r:id="rId10" w:anchor="section2b" w:history="1">
                              <w:r w:rsidR="00D967CF" w:rsidRPr="00F03D47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Research proposal</w:t>
                              </w:r>
                            </w:hyperlink>
                            <w:r w:rsidR="00D967CF" w:rsidRPr="00F03D47">
                              <w:rPr>
                                <w:rFonts w:ascii="Calibri" w:hAnsi="Calibri" w:cs="Calibri"/>
                              </w:rPr>
                              <w:t xml:space="preserve"> must be approved by supervisor</w:t>
                            </w:r>
                            <w:r w:rsidR="00F02032" w:rsidRPr="00F03D47">
                              <w:rPr>
                                <w:rFonts w:ascii="Calibri" w:hAnsi="Calibri" w:cs="Calibri"/>
                              </w:rPr>
                              <w:t>y</w:t>
                            </w:r>
                            <w:r w:rsidR="00D967CF" w:rsidRPr="00F03D47">
                              <w:rPr>
                                <w:rFonts w:ascii="Calibri" w:hAnsi="Calibri" w:cs="Calibri"/>
                              </w:rPr>
                              <w:t xml:space="preserve"> committee.  </w:t>
                            </w:r>
                            <w:r w:rsidR="007059BB" w:rsidRPr="00F03D47">
                              <w:rPr>
                                <w:rFonts w:ascii="Calibri" w:hAnsi="Calibri" w:cs="Calibri"/>
                              </w:rPr>
                              <w:t xml:space="preserve">Submit to FGS for approval. </w:t>
                            </w:r>
                          </w:p>
                          <w:p w14:paraId="7684050E" w14:textId="3AFFE3A4" w:rsidR="00D967CF" w:rsidRPr="00F03D47" w:rsidRDefault="00AB307C" w:rsidP="00D967C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You should complete this in term 4 or 5</w:t>
                            </w:r>
                            <w:r w:rsidR="007059BB" w:rsidRPr="00F03D4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8AB9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4" o:spid="_x0000_s1028" type="#_x0000_t80" style="position:absolute;left:0;text-align:left;margin-left:433.7pt;margin-top:129.7pt;width:94.5pt;height:18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" adj=",,19050">
                <v:textbox>
                  <w:txbxContent>
                    <w:p w14:paraId="05F87A6B" w14:textId="77777777" w:rsidR="00AB307C" w:rsidRDefault="00AB307C" w:rsidP="00D967C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hyperlink r:id="rId11" w:anchor="section2b" w:history="1">
                        <w:r w:rsidR="00D967CF" w:rsidRPr="00F03D47">
                          <w:rPr>
                            <w:rStyle w:val="Hyperlink"/>
                            <w:rFonts w:ascii="Calibri" w:hAnsi="Calibri" w:cs="Calibri"/>
                          </w:rPr>
                          <w:t>Research proposal</w:t>
                        </w:r>
                      </w:hyperlink>
                      <w:r w:rsidR="00D967CF" w:rsidRPr="00F03D47">
                        <w:rPr>
                          <w:rFonts w:ascii="Calibri" w:hAnsi="Calibri" w:cs="Calibri"/>
                        </w:rPr>
                        <w:t xml:space="preserve"> must be approved by supervisor</w:t>
                      </w:r>
                      <w:r w:rsidR="00F02032" w:rsidRPr="00F03D47">
                        <w:rPr>
                          <w:rFonts w:ascii="Calibri" w:hAnsi="Calibri" w:cs="Calibri"/>
                        </w:rPr>
                        <w:t>y</w:t>
                      </w:r>
                      <w:r w:rsidR="00D967CF" w:rsidRPr="00F03D47">
                        <w:rPr>
                          <w:rFonts w:ascii="Calibri" w:hAnsi="Calibri" w:cs="Calibri"/>
                        </w:rPr>
                        <w:t xml:space="preserve"> committee.  </w:t>
                      </w:r>
                      <w:r w:rsidR="007059BB" w:rsidRPr="00F03D47">
                        <w:rPr>
                          <w:rFonts w:ascii="Calibri" w:hAnsi="Calibri" w:cs="Calibri"/>
                        </w:rPr>
                        <w:t xml:space="preserve">Submit to FGS for approval. </w:t>
                      </w:r>
                    </w:p>
                    <w:p w14:paraId="7684050E" w14:textId="3AFFE3A4" w:rsidR="00D967CF" w:rsidRPr="00F03D47" w:rsidRDefault="00AB307C" w:rsidP="00D967C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You should complete this in term 4 or 5</w:t>
                      </w:r>
                      <w:r w:rsidR="007059BB" w:rsidRPr="00F03D47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48CB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21E5358" wp14:editId="7DAAA962">
                <wp:simplePos x="0" y="0"/>
                <wp:positionH relativeFrom="margin">
                  <wp:posOffset>-795655</wp:posOffset>
                </wp:positionH>
                <wp:positionV relativeFrom="page">
                  <wp:posOffset>5292762</wp:posOffset>
                </wp:positionV>
                <wp:extent cx="6263640" cy="895350"/>
                <wp:effectExtent l="0" t="0" r="22860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895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38"/>
                              <w:gridCol w:w="1308"/>
                              <w:gridCol w:w="1284"/>
                              <w:gridCol w:w="1644"/>
                              <w:gridCol w:w="1942"/>
                              <w:gridCol w:w="1951"/>
                            </w:tblGrid>
                            <w:tr w:rsidR="006F393E" w:rsidRPr="00C84E44" w14:paraId="48B4090B" w14:textId="77777777" w:rsidTr="00637155">
                              <w:trPr>
                                <w:trHeight w:val="1260"/>
                              </w:trPr>
                              <w:tc>
                                <w:tcPr>
                                  <w:tcW w:w="1469" w:type="dxa"/>
                                  <w:vAlign w:val="center"/>
                                </w:tcPr>
                                <w:p w14:paraId="59D672EC" w14:textId="77777777" w:rsid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6F393E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MASc</w:t>
                                  </w:r>
                                  <w:proofErr w:type="spellEnd"/>
                                  <w:r w:rsidRPr="006F393E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Thesis Course</w:t>
                                  </w:r>
                                </w:p>
                                <w:p w14:paraId="10C65CD6" w14:textId="1A37DC6B" w:rsidR="006F393E" w:rsidRP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MECH 9001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14:paraId="24E431AB" w14:textId="5B0C15D3" w:rsidR="006F393E" w:rsidRP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Seminar Course MECH 6000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14:paraId="7A7263AC" w14:textId="77777777" w:rsid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Engineering Ethics</w:t>
                                  </w:r>
                                </w:p>
                                <w:p w14:paraId="6152423D" w14:textId="514D4E6E" w:rsidR="006F393E" w:rsidRPr="00F03D47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ENG 6000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01522DDA" w14:textId="77777777" w:rsid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Compulsory</w:t>
                                  </w:r>
                                </w:p>
                                <w:p w14:paraId="4204FC11" w14:textId="77777777" w:rsid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Core Course #1</w:t>
                                  </w:r>
                                </w:p>
                                <w:p w14:paraId="2BC40530" w14:textId="3EBD9A5B" w:rsidR="001F17C9" w:rsidRPr="001F17C9" w:rsidRDefault="001F17C9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F17C9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Must be a core course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Align w:val="center"/>
                                </w:tcPr>
                                <w:p w14:paraId="14AB0829" w14:textId="77777777" w:rsid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Compulsory</w:t>
                                  </w:r>
                                </w:p>
                                <w:p w14:paraId="04592FA8" w14:textId="77777777" w:rsid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Core Course #2</w:t>
                                  </w:r>
                                </w:p>
                                <w:p w14:paraId="27E7A78A" w14:textId="15EE72DF" w:rsidR="001F17C9" w:rsidRPr="001F17C9" w:rsidRDefault="001F17C9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F17C9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Must be a core course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Align w:val="center"/>
                                </w:tcPr>
                                <w:p w14:paraId="635002BA" w14:textId="77777777" w:rsid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Compulsory</w:t>
                                  </w:r>
                                </w:p>
                                <w:p w14:paraId="23CFD3EC" w14:textId="77777777" w:rsid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Core Course #3</w:t>
                                  </w:r>
                                </w:p>
                                <w:p w14:paraId="42ADD7A4" w14:textId="54CFA45F" w:rsidR="001F17C9" w:rsidRPr="001F17C9" w:rsidRDefault="001F17C9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F17C9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Core, complementary reading or outside MECH</w:t>
                                  </w:r>
                                </w:p>
                              </w:tc>
                            </w:tr>
                          </w:tbl>
                          <w:p w14:paraId="3DCBD7B8" w14:textId="77777777" w:rsidR="006F393E" w:rsidRPr="00C84E44" w:rsidRDefault="006F393E" w:rsidP="006F39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E5358" id="Rectangle 6" o:spid="_x0000_s1029" style="position:absolute;left:0;text-align:left;margin-left:-62.65pt;margin-top:416.75pt;width:493.2pt;height:70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" fillcolor="#4472c4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38"/>
                        <w:gridCol w:w="1308"/>
                        <w:gridCol w:w="1284"/>
                        <w:gridCol w:w="1644"/>
                        <w:gridCol w:w="1942"/>
                        <w:gridCol w:w="1951"/>
                      </w:tblGrid>
                      <w:tr w:rsidR="006F393E" w:rsidRPr="00C84E44" w14:paraId="48B4090B" w14:textId="77777777" w:rsidTr="00637155">
                        <w:trPr>
                          <w:trHeight w:val="1260"/>
                        </w:trPr>
                        <w:tc>
                          <w:tcPr>
                            <w:tcW w:w="1469" w:type="dxa"/>
                            <w:vAlign w:val="center"/>
                          </w:tcPr>
                          <w:p w14:paraId="59D672EC" w14:textId="77777777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6F39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MASc</w:t>
                            </w:r>
                            <w:proofErr w:type="spellEnd"/>
                            <w:r w:rsidRPr="006F39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Thesis Course</w:t>
                            </w:r>
                          </w:p>
                          <w:p w14:paraId="10C65CD6" w14:textId="1A37DC6B" w:rsidR="006F393E" w:rsidRP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MECH 9001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14:paraId="24E431AB" w14:textId="5B0C15D3" w:rsidR="006F393E" w:rsidRP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Seminar Course MECH 6000</w:t>
                            </w:r>
                          </w:p>
                        </w:tc>
                        <w:tc>
                          <w:tcPr>
                            <w:tcW w:w="1284" w:type="dxa"/>
                            <w:vAlign w:val="center"/>
                          </w:tcPr>
                          <w:p w14:paraId="7A7263AC" w14:textId="77777777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Engineering Ethics</w:t>
                            </w:r>
                          </w:p>
                          <w:p w14:paraId="6152423D" w14:textId="514D4E6E" w:rsidR="006F393E" w:rsidRPr="00F03D47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ENG 6000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14:paraId="01522DDA" w14:textId="77777777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Compulsory</w:t>
                            </w:r>
                          </w:p>
                          <w:p w14:paraId="4204FC11" w14:textId="77777777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Core Course #1</w:t>
                            </w:r>
                          </w:p>
                          <w:p w14:paraId="2BC40530" w14:textId="3EBD9A5B" w:rsidR="001F17C9" w:rsidRPr="001F17C9" w:rsidRDefault="001F17C9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F17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Must be a core course</w:t>
                            </w:r>
                          </w:p>
                        </w:tc>
                        <w:tc>
                          <w:tcPr>
                            <w:tcW w:w="1978" w:type="dxa"/>
                            <w:vAlign w:val="center"/>
                          </w:tcPr>
                          <w:p w14:paraId="14AB0829" w14:textId="77777777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Compulsory</w:t>
                            </w:r>
                          </w:p>
                          <w:p w14:paraId="04592FA8" w14:textId="77777777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Core Course #2</w:t>
                            </w:r>
                          </w:p>
                          <w:p w14:paraId="27E7A78A" w14:textId="15EE72DF" w:rsidR="001F17C9" w:rsidRPr="001F17C9" w:rsidRDefault="001F17C9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F17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Must be a core course</w:t>
                            </w:r>
                          </w:p>
                        </w:tc>
                        <w:tc>
                          <w:tcPr>
                            <w:tcW w:w="1978" w:type="dxa"/>
                            <w:vAlign w:val="center"/>
                          </w:tcPr>
                          <w:p w14:paraId="635002BA" w14:textId="77777777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Compulsory</w:t>
                            </w:r>
                          </w:p>
                          <w:p w14:paraId="23CFD3EC" w14:textId="77777777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Core Course #3</w:t>
                            </w:r>
                          </w:p>
                          <w:p w14:paraId="42ADD7A4" w14:textId="54CFA45F" w:rsidR="001F17C9" w:rsidRPr="001F17C9" w:rsidRDefault="001F17C9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F17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Core, complementary reading or outside MECH</w:t>
                            </w:r>
                          </w:p>
                        </w:tc>
                      </w:tr>
                    </w:tbl>
                    <w:p w14:paraId="3DCBD7B8" w14:textId="77777777" w:rsidR="006F393E" w:rsidRPr="00C84E44" w:rsidRDefault="006F393E" w:rsidP="006F39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1F17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BACE5E2" wp14:editId="577DDAEC">
                <wp:simplePos x="0" y="0"/>
                <wp:positionH relativeFrom="margin">
                  <wp:posOffset>-641350</wp:posOffset>
                </wp:positionH>
                <wp:positionV relativeFrom="paragraph">
                  <wp:posOffset>365344</wp:posOffset>
                </wp:positionV>
                <wp:extent cx="5633545" cy="379686"/>
                <wp:effectExtent l="0" t="19050" r="43815" b="4000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545" cy="379686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4A8DC8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-50.5pt;margin-top:28.75pt;width:443.6pt;height:29.9pt;z-index:251902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" adj="20872" fillcolor="#e2efd9 [665]" strokecolor="#375623 [1609]" strokeweight="1pt">
                <w10:wrap anchorx="margin"/>
              </v:shape>
            </w:pict>
          </mc:Fallback>
        </mc:AlternateContent>
      </w:r>
      <w:r w:rsidR="001F17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F22FFA5" wp14:editId="4731181E">
                <wp:simplePos x="0" y="0"/>
                <wp:positionH relativeFrom="margin">
                  <wp:align>right</wp:align>
                </wp:positionH>
                <wp:positionV relativeFrom="paragraph">
                  <wp:posOffset>386978</wp:posOffset>
                </wp:positionV>
                <wp:extent cx="8135532" cy="379686"/>
                <wp:effectExtent l="0" t="19050" r="37465" b="4000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5532" cy="3796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95EAC71" id="Arrow: Right 23" o:spid="_x0000_s1026" type="#_x0000_t13" style="position:absolute;margin-left:589.4pt;margin-top:30.45pt;width:640.6pt;height:29.9pt;z-index:2518988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" adj="21096" fillcolor="#70ad47 [3209]" strokecolor="#375623 [1609]" strokeweight="1pt">
                <w10:wrap anchorx="margin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8043B99" wp14:editId="07DCA73F">
                <wp:simplePos x="0" y="0"/>
                <wp:positionH relativeFrom="margin">
                  <wp:posOffset>5055235</wp:posOffset>
                </wp:positionH>
                <wp:positionV relativeFrom="margin">
                  <wp:posOffset>271780</wp:posOffset>
                </wp:positionV>
                <wp:extent cx="4810125" cy="419100"/>
                <wp:effectExtent l="0" t="0" r="9525" b="0"/>
                <wp:wrapSquare wrapText="bothSides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4AE66" w14:textId="77777777" w:rsidR="001F17C9" w:rsidRPr="00D967CF" w:rsidRDefault="001F17C9" w:rsidP="001F1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Master’s Thesis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 xml:space="preserve"> </w:t>
                            </w:r>
                            <w:r w:rsidRPr="00D967C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Defen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D967C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 Roadmap</w:t>
                            </w:r>
                          </w:p>
                          <w:p w14:paraId="2CF35154" w14:textId="77777777" w:rsidR="001F17C9" w:rsidRDefault="001F17C9" w:rsidP="001F1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8043B99" id="_x0000_s1028" type="#_x0000_t202" style="position:absolute;left:0;text-align:left;margin-left:398.05pt;margin-top:21.4pt;width:378.75pt;height:33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" stroked="f">
                <v:textbox>
                  <w:txbxContent>
                    <w:p w14:paraId="5294AE66" w14:textId="77777777" w:rsidR="001F17C9" w:rsidRPr="00D967CF" w:rsidRDefault="001F17C9" w:rsidP="001F17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Master’s Thesis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 xml:space="preserve"> </w:t>
                      </w:r>
                      <w:r w:rsidRPr="00D967C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Defen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D967C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 Roadmap</w:t>
                      </w:r>
                    </w:p>
                    <w:p w14:paraId="2CF35154" w14:textId="77777777" w:rsidR="001F17C9" w:rsidRDefault="001F17C9" w:rsidP="001F17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4C38F30" wp14:editId="6AF6F3E5">
                <wp:simplePos x="0" y="0"/>
                <wp:positionH relativeFrom="page">
                  <wp:posOffset>114716</wp:posOffset>
                </wp:positionH>
                <wp:positionV relativeFrom="paragraph">
                  <wp:posOffset>1098025</wp:posOffset>
                </wp:positionV>
                <wp:extent cx="1316990" cy="2998470"/>
                <wp:effectExtent l="0" t="0" r="16510" b="3048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299847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7E1BB" w14:textId="46837558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Must be taken every term over the course of the degree</w:t>
                            </w:r>
                          </w:p>
                          <w:p w14:paraId="3C3998D2" w14:textId="47378786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1 _____</w:t>
                            </w:r>
                          </w:p>
                          <w:p w14:paraId="38570CC7" w14:textId="0F998750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2 _____</w:t>
                            </w:r>
                          </w:p>
                          <w:p w14:paraId="0FE8AFED" w14:textId="782E3CCF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3 _____</w:t>
                            </w:r>
                          </w:p>
                          <w:p w14:paraId="20DFDB38" w14:textId="3A445444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4 _____</w:t>
                            </w:r>
                          </w:p>
                          <w:p w14:paraId="6A61810E" w14:textId="549AE35D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5 _____</w:t>
                            </w:r>
                          </w:p>
                          <w:p w14:paraId="55114D83" w14:textId="7FE84825" w:rsidR="006F393E" w:rsidRPr="002170D2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6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4C38F3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29" type="#_x0000_t80" style="position:absolute;left:0;text-align:left;margin-left:9.05pt;margin-top:86.45pt;width:103.7pt;height:236.1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" adj=",,18754">
                <v:textbox>
                  <w:txbxContent>
                    <w:p w14:paraId="7AF7E1BB" w14:textId="46837558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Must be taken every term over the course of the degree</w:t>
                      </w:r>
                    </w:p>
                    <w:p w14:paraId="3C3998D2" w14:textId="47378786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1 _____</w:t>
                      </w:r>
                    </w:p>
                    <w:p w14:paraId="38570CC7" w14:textId="0F998750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2 _____</w:t>
                      </w:r>
                    </w:p>
                    <w:p w14:paraId="0FE8AFED" w14:textId="782E3CCF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3 _____</w:t>
                      </w:r>
                    </w:p>
                    <w:p w14:paraId="20DFDB38" w14:textId="3A445444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4 _____</w:t>
                      </w:r>
                    </w:p>
                    <w:p w14:paraId="6A61810E" w14:textId="549AE35D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5 _____</w:t>
                      </w:r>
                    </w:p>
                    <w:p w14:paraId="55114D83" w14:textId="7FE84825" w:rsidR="006F393E" w:rsidRPr="002170D2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6 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B4A39FA" wp14:editId="6925C748">
                <wp:simplePos x="0" y="0"/>
                <wp:positionH relativeFrom="column">
                  <wp:posOffset>954690</wp:posOffset>
                </wp:positionH>
                <wp:positionV relativeFrom="page">
                  <wp:posOffset>3099500</wp:posOffset>
                </wp:positionV>
                <wp:extent cx="1028700" cy="2047875"/>
                <wp:effectExtent l="0" t="0" r="19050" b="47625"/>
                <wp:wrapTopAndBottom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478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5909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A843" w14:textId="6BD27D8D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Offered once per year.  Enroll in this course at the earliest term offered.</w:t>
                            </w:r>
                          </w:p>
                          <w:p w14:paraId="05277EDF" w14:textId="0323A307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931E424" w14:textId="651B17AB" w:rsidR="006F393E" w:rsidRPr="005F1233" w:rsidRDefault="006F393E" w:rsidP="006F39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Grade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B4A39FA" id="AutoShape 7" o:spid="_x0000_s1030" type="#_x0000_t80" style="position:absolute;left:0;text-align:left;margin-left:75.15pt;margin-top:244.05pt;width:81pt;height:161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" adj=",,17704">
                <v:textbox>
                  <w:txbxContent>
                    <w:p w14:paraId="3A2FA843" w14:textId="6BD27D8D" w:rsidR="006F393E" w:rsidRDefault="006F393E" w:rsidP="006F393E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Offered once per year.  Enroll in this course at the earliest term offered.</w:t>
                      </w:r>
                    </w:p>
                    <w:p w14:paraId="05277EDF" w14:textId="0323A307" w:rsidR="006F393E" w:rsidRDefault="006F393E" w:rsidP="006F393E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0931E424" w14:textId="651B17AB" w:rsidR="006F393E" w:rsidRPr="005F1233" w:rsidRDefault="006F393E" w:rsidP="006F39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Grade _____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FE68F08" wp14:editId="23F26DFB">
                <wp:simplePos x="0" y="0"/>
                <wp:positionH relativeFrom="column">
                  <wp:posOffset>3005455</wp:posOffset>
                </wp:positionH>
                <wp:positionV relativeFrom="page">
                  <wp:posOffset>1965325</wp:posOffset>
                </wp:positionV>
                <wp:extent cx="1028700" cy="3150870"/>
                <wp:effectExtent l="0" t="0" r="19050" b="30480"/>
                <wp:wrapTopAndBottom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5087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5909"/>
                            <a:gd name="adj4" fmla="val 764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4D6C0" w14:textId="77777777" w:rsidR="001F17C9" w:rsidRDefault="00AB307C" w:rsidP="001F17C9">
                            <w:pPr>
                              <w:tabs>
                                <w:tab w:val="left" w:pos="8908"/>
                              </w:tabs>
                              <w:ind w:right="-104"/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</w:pPr>
                            <w:hyperlink r:id="rId12" w:history="1">
                              <w:r w:rsidR="001F17C9" w:rsidRPr="00044778">
                                <w:rPr>
                                  <w:rStyle w:val="Hyperlink"/>
                                  <w:rFonts w:ascii="Open Sans" w:hAnsi="Open Sans"/>
                                  <w:b/>
                                  <w:bCs/>
                                  <w:noProof/>
                                </w:rPr>
                                <w:t>Click here</w:t>
                              </w:r>
                            </w:hyperlink>
                            <w:r w:rsidR="001F17C9"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  <w:t xml:space="preserve"> to view ME course offerings.  </w:t>
                            </w:r>
                            <w:hyperlink r:id="rId13" w:history="1">
                              <w:r w:rsidR="001F17C9" w:rsidRPr="006871AB">
                                <w:rPr>
                                  <w:rStyle w:val="Hyperlink"/>
                                  <w:rFonts w:ascii="Open Sans" w:hAnsi="Open Sans"/>
                                  <w:b/>
                                  <w:bCs/>
                                  <w:noProof/>
                                </w:rPr>
                                <w:t>Click here</w:t>
                              </w:r>
                            </w:hyperlink>
                            <w:r w:rsidR="001F17C9"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  <w:t xml:space="preserve"> for offered courses in this year.</w:t>
                            </w:r>
                          </w:p>
                          <w:p w14:paraId="536F4D54" w14:textId="77777777" w:rsidR="001F17C9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Course Code:</w:t>
                            </w:r>
                          </w:p>
                          <w:p w14:paraId="6FF67797" w14:textId="77777777" w:rsidR="001F17C9" w:rsidRDefault="001F17C9" w:rsidP="001F17C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D56C128" w14:textId="77777777" w:rsidR="001F17C9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43D0B8C" w14:textId="77777777" w:rsidR="001F17C9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Grade:</w:t>
                            </w:r>
                          </w:p>
                          <w:p w14:paraId="14F0E8E8" w14:textId="4FB5264E" w:rsidR="001F17C9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</w:t>
                            </w:r>
                          </w:p>
                          <w:p w14:paraId="7923C719" w14:textId="77777777" w:rsidR="001F17C9" w:rsidRPr="0091753C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</w:t>
                            </w:r>
                          </w:p>
                          <w:p w14:paraId="185A5403" w14:textId="1D818B2C" w:rsidR="001F17C9" w:rsidRPr="005F1233" w:rsidRDefault="001F17C9" w:rsidP="001F17C9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68F08" id="_x0000_s1033" type="#_x0000_t80" style="position:absolute;left:0;text-align:left;margin-left:236.65pt;margin-top:154.75pt;width:81pt;height:248.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" adj="16509,,19068">
                <v:textbox>
                  <w:txbxContent>
                    <w:p w14:paraId="0DC4D6C0" w14:textId="77777777" w:rsidR="001F17C9" w:rsidRDefault="00AB307C" w:rsidP="001F17C9">
                      <w:pPr>
                        <w:tabs>
                          <w:tab w:val="left" w:pos="8908"/>
                        </w:tabs>
                        <w:ind w:right="-104"/>
                        <w:rPr>
                          <w:rFonts w:ascii="Open Sans" w:hAnsi="Open Sans"/>
                          <w:noProof/>
                          <w:color w:val="000000"/>
                        </w:rPr>
                      </w:pPr>
                      <w:hyperlink r:id="rId14" w:history="1">
                        <w:r w:rsidR="001F17C9" w:rsidRPr="00044778">
                          <w:rPr>
                            <w:rStyle w:val="Hyperlink"/>
                            <w:rFonts w:ascii="Open Sans" w:hAnsi="Open Sans"/>
                            <w:b/>
                            <w:bCs/>
                            <w:noProof/>
                          </w:rPr>
                          <w:t>Click here</w:t>
                        </w:r>
                      </w:hyperlink>
                      <w:r w:rsidR="001F17C9">
                        <w:rPr>
                          <w:rFonts w:ascii="Open Sans" w:hAnsi="Open Sans"/>
                          <w:noProof/>
                          <w:color w:val="000000"/>
                        </w:rPr>
                        <w:t xml:space="preserve"> to view ME course offerings.  </w:t>
                      </w:r>
                      <w:hyperlink r:id="rId15" w:history="1">
                        <w:r w:rsidR="001F17C9" w:rsidRPr="006871AB">
                          <w:rPr>
                            <w:rStyle w:val="Hyperlink"/>
                            <w:rFonts w:ascii="Open Sans" w:hAnsi="Open Sans"/>
                            <w:b/>
                            <w:bCs/>
                            <w:noProof/>
                          </w:rPr>
                          <w:t>Click here</w:t>
                        </w:r>
                      </w:hyperlink>
                      <w:r w:rsidR="001F17C9">
                        <w:rPr>
                          <w:rFonts w:ascii="Open Sans" w:hAnsi="Open Sans"/>
                          <w:noProof/>
                          <w:color w:val="000000"/>
                        </w:rPr>
                        <w:t xml:space="preserve"> for offered courses in this year.</w:t>
                      </w:r>
                    </w:p>
                    <w:p w14:paraId="536F4D54" w14:textId="77777777" w:rsidR="001F17C9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Course Code:</w:t>
                      </w:r>
                    </w:p>
                    <w:p w14:paraId="6FF67797" w14:textId="77777777" w:rsidR="001F17C9" w:rsidRDefault="001F17C9" w:rsidP="001F17C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5D56C128" w14:textId="77777777" w:rsidR="001F17C9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643D0B8C" w14:textId="77777777" w:rsidR="001F17C9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Grade:</w:t>
                      </w:r>
                    </w:p>
                    <w:p w14:paraId="14F0E8E8" w14:textId="4FB5264E" w:rsidR="001F17C9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_____________</w:t>
                      </w:r>
                    </w:p>
                    <w:p w14:paraId="7923C719" w14:textId="77777777" w:rsidR="001F17C9" w:rsidRPr="0091753C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</w:t>
                      </w:r>
                    </w:p>
                    <w:p w14:paraId="185A5403" w14:textId="1D818B2C" w:rsidR="001F17C9" w:rsidRPr="005F1233" w:rsidRDefault="001F17C9" w:rsidP="001F17C9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AEF3518" wp14:editId="7E3906CF">
                <wp:simplePos x="0" y="0"/>
                <wp:positionH relativeFrom="column">
                  <wp:posOffset>8229250</wp:posOffset>
                </wp:positionH>
                <wp:positionV relativeFrom="page">
                  <wp:posOffset>3072437</wp:posOffset>
                </wp:positionV>
                <wp:extent cx="1028700" cy="2047875"/>
                <wp:effectExtent l="0" t="0" r="19050" b="47625"/>
                <wp:wrapTopAndBottom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478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5909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98F1" w14:textId="4CFDC0C7" w:rsidR="00BC443C" w:rsidRDefault="00BC443C" w:rsidP="0091753C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Provide examining committee with copies of </w:t>
                            </w:r>
                            <w:r w:rsidR="008404BF">
                              <w:rPr>
                                <w:rFonts w:asciiTheme="minorHAnsi" w:hAnsiTheme="minorHAnsi"/>
                              </w:rPr>
                              <w:t>thesis</w:t>
                            </w:r>
                          </w:p>
                          <w:p w14:paraId="57174185" w14:textId="38ECA452" w:rsidR="00267C26" w:rsidRPr="005F1233" w:rsidRDefault="00BC443C" w:rsidP="0091753C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5F123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NO LESS THAN </w:t>
                            </w:r>
                            <w:r w:rsidR="00CE7975" w:rsidRPr="005F123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15</w:t>
                            </w:r>
                            <w:r w:rsidRPr="005F123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91753C" w:rsidRPr="005F123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BUSINESS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EF3518" id="_x0000_s1033" type="#_x0000_t80" style="position:absolute;left:0;text-align:left;margin-left:647.95pt;margin-top:241.9pt;width:81pt;height:161.2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" adj=",,17704">
                <v:textbox>
                  <w:txbxContent>
                    <w:p w14:paraId="49AB98F1" w14:textId="4CFDC0C7" w:rsidR="00BC443C" w:rsidRDefault="00BC443C" w:rsidP="0091753C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Provide examining committee with copies of </w:t>
                      </w:r>
                      <w:r w:rsidR="008404BF">
                        <w:rPr>
                          <w:rFonts w:asciiTheme="minorHAnsi" w:hAnsiTheme="minorHAnsi"/>
                        </w:rPr>
                        <w:t>thesis</w:t>
                      </w:r>
                    </w:p>
                    <w:p w14:paraId="57174185" w14:textId="38ECA452" w:rsidR="00267C26" w:rsidRPr="005F1233" w:rsidRDefault="00BC443C" w:rsidP="0091753C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5F1233">
                        <w:rPr>
                          <w:rFonts w:asciiTheme="minorHAnsi" w:hAnsiTheme="minorHAnsi"/>
                          <w:b/>
                          <w:bCs/>
                        </w:rPr>
                        <w:t xml:space="preserve">NO LESS THAN </w:t>
                      </w:r>
                      <w:r w:rsidR="00CE7975" w:rsidRPr="005F1233">
                        <w:rPr>
                          <w:rFonts w:asciiTheme="minorHAnsi" w:hAnsiTheme="minorHAnsi"/>
                          <w:b/>
                          <w:bCs/>
                        </w:rPr>
                        <w:t>15</w:t>
                      </w:r>
                      <w:r w:rsidRPr="005F1233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91753C" w:rsidRPr="005F1233">
                        <w:rPr>
                          <w:rFonts w:asciiTheme="minorHAnsi" w:hAnsiTheme="minorHAnsi"/>
                          <w:b/>
                          <w:bCs/>
                        </w:rPr>
                        <w:t>BUSINESS DAYS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F17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080687" wp14:editId="1943C66C">
                <wp:simplePos x="0" y="0"/>
                <wp:positionH relativeFrom="column">
                  <wp:posOffset>9983689</wp:posOffset>
                </wp:positionH>
                <wp:positionV relativeFrom="paragraph">
                  <wp:posOffset>2246389</wp:posOffset>
                </wp:positionV>
                <wp:extent cx="1066800" cy="1847850"/>
                <wp:effectExtent l="0" t="0" r="19050" b="38100"/>
                <wp:wrapTopAndBottom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8478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4052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C388" w14:textId="77777777" w:rsidR="004C58D8" w:rsidRDefault="0091753C" w:rsidP="00D205C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After exam, </w:t>
                            </w:r>
                            <w:r w:rsidR="004F6A58">
                              <w:rPr>
                                <w:rFonts w:ascii="Calibri" w:hAnsi="Calibri"/>
                              </w:rPr>
                              <w:t>results are reported to FGS.</w:t>
                            </w:r>
                            <w:r w:rsidR="004C58D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1965227D" w14:textId="77777777" w:rsidR="0091753C" w:rsidRDefault="00AB307C" w:rsidP="00D205C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hyperlink r:id="rId16" w:history="1">
                              <w:r w:rsidR="004C58D8" w:rsidRPr="004C58D8">
                                <w:rPr>
                                  <w:rStyle w:val="Hyperlink"/>
                                  <w:rFonts w:ascii="Calibri" w:hAnsi="Calibri"/>
                                </w:rPr>
                                <w:t>Committee complete the Oral Exam Report Form.</w:t>
                              </w:r>
                              <w:r w:rsidR="004F6A58" w:rsidRPr="004C58D8">
                                <w:rPr>
                                  <w:rStyle w:val="Hyperlink"/>
                                  <w:rFonts w:ascii="Calibri" w:hAnsi="Calibri"/>
                                </w:rPr>
                                <w:t xml:space="preserve"> </w:t>
                              </w:r>
                            </w:hyperlink>
                            <w:r w:rsidR="004F6A5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57E8E6EE" w14:textId="77777777" w:rsidR="004C58D8" w:rsidRDefault="004C58D8" w:rsidP="00D205C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CF02A48" w14:textId="77777777" w:rsidR="004C58D8" w:rsidRDefault="004C58D8" w:rsidP="00D205C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C080687" id="AutoShape 18" o:spid="_x0000_s1034" type="#_x0000_t80" style="position:absolute;left:0;text-align:left;margin-left:786.1pt;margin-top:176.9pt;width:84pt;height:14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" adj=",,17354">
                <v:textbox>
                  <w:txbxContent>
                    <w:p w14:paraId="2751C388" w14:textId="77777777" w:rsidR="004C58D8" w:rsidRDefault="0091753C" w:rsidP="00D205C4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After exam, </w:t>
                      </w:r>
                      <w:r w:rsidR="004F6A58">
                        <w:rPr>
                          <w:rFonts w:ascii="Calibri" w:hAnsi="Calibri"/>
                        </w:rPr>
                        <w:t>results are reported to FGS.</w:t>
                      </w:r>
                      <w:r w:rsidR="004C58D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1965227D" w14:textId="77777777" w:rsidR="0091753C" w:rsidRDefault="00013BAC" w:rsidP="00D205C4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hyperlink r:id="rId17" w:history="1">
                        <w:r w:rsidR="004C58D8" w:rsidRPr="004C58D8">
                          <w:rPr>
                            <w:rStyle w:val="Hyperlink"/>
                            <w:rFonts w:ascii="Calibri" w:hAnsi="Calibri"/>
                          </w:rPr>
                          <w:t>Committee complete the Oral Exam Report Form.</w:t>
                        </w:r>
                        <w:r w:rsidR="004F6A58" w:rsidRPr="004C58D8">
                          <w:rPr>
                            <w:rStyle w:val="Hyperlink"/>
                            <w:rFonts w:ascii="Calibri" w:hAnsi="Calibri"/>
                          </w:rPr>
                          <w:t xml:space="preserve"> </w:t>
                        </w:r>
                      </w:hyperlink>
                      <w:r w:rsidR="004F6A5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57E8E6EE" w14:textId="77777777" w:rsidR="004C58D8" w:rsidRDefault="004C58D8" w:rsidP="00D205C4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1CF02A48" w14:textId="77777777" w:rsidR="004C58D8" w:rsidRDefault="004C58D8" w:rsidP="00D205C4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62DC7CBA" wp14:editId="42B6C8A0">
                <wp:simplePos x="0" y="0"/>
                <wp:positionH relativeFrom="margin">
                  <wp:posOffset>11549512</wp:posOffset>
                </wp:positionH>
                <wp:positionV relativeFrom="paragraph">
                  <wp:posOffset>1869505</wp:posOffset>
                </wp:positionV>
                <wp:extent cx="1695450" cy="2200275"/>
                <wp:effectExtent l="0" t="0" r="19050" b="47625"/>
                <wp:wrapTopAndBottom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2002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120EF" w14:textId="77777777" w:rsidR="00267C26" w:rsidRPr="002170D2" w:rsidRDefault="00C0016A" w:rsidP="00E419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Before FGS can set up an </w:t>
                            </w:r>
                            <w:hyperlink r:id="rId18" w:history="1">
                              <w:r w:rsidRPr="00571F7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ETD record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for you, they must have 1) oral exam report 2) revisions approved memo (if applicable), 3) </w:t>
                            </w:r>
                            <w:hyperlink r:id="rId19" w:history="1">
                              <w:r w:rsidRPr="00E419CC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 xml:space="preserve">Library </w:t>
                              </w:r>
                              <w:r w:rsidR="0005153A" w:rsidRPr="00E419CC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and Archives Non-exclusive license form</w:t>
                              </w:r>
                            </w:hyperlink>
                            <w:r w:rsidR="0005153A">
                              <w:rPr>
                                <w:rFonts w:asciiTheme="minorHAnsi" w:hAnsiTheme="minorHAnsi" w:cstheme="minorHAnsi"/>
                              </w:rPr>
                              <w:t xml:space="preserve"> 4) copies of copyright permissions (if applicable).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2DC7CBA" id="_x0000_s1035" type="#_x0000_t80" style="position:absolute;left:0;text-align:left;margin-left:909.4pt;margin-top:147.2pt;width:133.5pt;height:173.25pt;z-index: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" adj=",,16607">
                <v:textbox>
                  <w:txbxContent>
                    <w:p w14:paraId="795120EF" w14:textId="77777777" w:rsidR="00267C26" w:rsidRPr="002170D2" w:rsidRDefault="00C0016A" w:rsidP="00E419C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Before FGS can set up an </w:t>
                      </w:r>
                      <w:hyperlink r:id="rId20" w:history="1">
                        <w:r w:rsidRPr="00571F73">
                          <w:rPr>
                            <w:rStyle w:val="Hyperlink"/>
                            <w:rFonts w:asciiTheme="minorHAnsi" w:hAnsiTheme="minorHAnsi" w:cstheme="minorHAnsi"/>
                          </w:rPr>
                          <w:t>ETD record</w:t>
                        </w:r>
                      </w:hyperlink>
                      <w:r>
                        <w:rPr>
                          <w:rFonts w:asciiTheme="minorHAnsi" w:hAnsiTheme="minorHAnsi" w:cstheme="minorHAnsi"/>
                        </w:rPr>
                        <w:t xml:space="preserve"> for you, they must have 1) oral exam report 2) revisions approved memo (if applicable), 3) </w:t>
                      </w:r>
                      <w:hyperlink r:id="rId21" w:history="1">
                        <w:r w:rsidRPr="00E419CC">
                          <w:rPr>
                            <w:rStyle w:val="Hyperlink"/>
                            <w:rFonts w:asciiTheme="minorHAnsi" w:hAnsiTheme="minorHAnsi" w:cstheme="minorHAnsi"/>
                          </w:rPr>
                          <w:t xml:space="preserve">Library </w:t>
                        </w:r>
                        <w:r w:rsidR="0005153A" w:rsidRPr="00E419CC">
                          <w:rPr>
                            <w:rStyle w:val="Hyperlink"/>
                            <w:rFonts w:asciiTheme="minorHAnsi" w:hAnsiTheme="minorHAnsi" w:cstheme="minorHAnsi"/>
                          </w:rPr>
                          <w:t>and Archives Non-exclusive license form</w:t>
                        </w:r>
                      </w:hyperlink>
                      <w:r w:rsidR="0005153A">
                        <w:rPr>
                          <w:rFonts w:asciiTheme="minorHAnsi" w:hAnsiTheme="minorHAnsi" w:cstheme="minorHAnsi"/>
                        </w:rPr>
                        <w:t xml:space="preserve"> 4) copies of copyright permissions (if applicable).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17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083C8E" wp14:editId="48395EA7">
                <wp:simplePos x="0" y="0"/>
                <wp:positionH relativeFrom="column">
                  <wp:posOffset>10781030</wp:posOffset>
                </wp:positionH>
                <wp:positionV relativeFrom="paragraph">
                  <wp:posOffset>5247640</wp:posOffset>
                </wp:positionV>
                <wp:extent cx="1356360" cy="2914650"/>
                <wp:effectExtent l="0" t="19050" r="15240" b="19050"/>
                <wp:wrapTopAndBottom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9146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881"/>
                            <a:gd name="adj4" fmla="val 718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3B98" w14:textId="77777777" w:rsidR="004C58D8" w:rsidRDefault="004C58D8" w:rsidP="00B23BC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Complete revisions as soon as possible.  Supervisor to </w:t>
                            </w:r>
                            <w:hyperlink r:id="rId22" w:history="1">
                              <w:r w:rsidRPr="004C58D8">
                                <w:rPr>
                                  <w:rStyle w:val="Hyperlink"/>
                                  <w:rFonts w:ascii="Calibri" w:hAnsi="Calibri"/>
                                </w:rPr>
                                <w:t>complete Revisions Approved Memorandum Form.</w:t>
                              </w:r>
                            </w:hyperlink>
                          </w:p>
                          <w:p w14:paraId="0942E979" w14:textId="776CC256" w:rsidR="004C58D8" w:rsidRDefault="004C58D8" w:rsidP="00B23BC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If revisions spill over to next term, additional tuition fees may apply.</w:t>
                            </w:r>
                            <w:r w:rsidR="002E3219">
                              <w:rPr>
                                <w:rFonts w:ascii="Calibri" w:hAnsi="Calibri"/>
                              </w:rPr>
                              <w:t xml:space="preserve"> This form is emailed from the supervisor to the grad program staff.</w:t>
                            </w:r>
                          </w:p>
                          <w:p w14:paraId="670383B9" w14:textId="77777777" w:rsidR="004C58D8" w:rsidRPr="004C58D8" w:rsidRDefault="004C58D8" w:rsidP="004C58D8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9083C8E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9" o:spid="_x0000_s1036" type="#_x0000_t79" style="position:absolute;left:0;text-align:left;margin-left:848.9pt;margin-top:413.2pt;width:106.8pt;height:22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" adj="6083,,2601">
                <v:textbox>
                  <w:txbxContent>
                    <w:p w14:paraId="15E83B98" w14:textId="77777777" w:rsidR="004C58D8" w:rsidRDefault="004C58D8" w:rsidP="00B23BC5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Complete revisions as soon as possible.  Supervisor to </w:t>
                      </w:r>
                      <w:hyperlink r:id="rId23" w:history="1">
                        <w:r w:rsidRPr="004C58D8">
                          <w:rPr>
                            <w:rStyle w:val="Hyperlink"/>
                            <w:rFonts w:ascii="Calibri" w:hAnsi="Calibri"/>
                          </w:rPr>
                          <w:t>complete Revisions Approved Memorandum Form.</w:t>
                        </w:r>
                      </w:hyperlink>
                    </w:p>
                    <w:p w14:paraId="0942E979" w14:textId="776CC256" w:rsidR="004C58D8" w:rsidRDefault="004C58D8" w:rsidP="00B23BC5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If revisions spill over to next term, additional tuition fees may apply.</w:t>
                      </w:r>
                      <w:r w:rsidR="002E3219">
                        <w:rPr>
                          <w:rFonts w:ascii="Calibri" w:hAnsi="Calibri"/>
                        </w:rPr>
                        <w:t xml:space="preserve"> This form is emailed from the supervisor to the grad program staff.</w:t>
                      </w:r>
                    </w:p>
                    <w:p w14:paraId="670383B9" w14:textId="77777777" w:rsidR="004C58D8" w:rsidRPr="004C58D8" w:rsidRDefault="004C58D8" w:rsidP="004C58D8">
                      <w:pPr>
                        <w:spacing w:after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A62529E" wp14:editId="4786E1D7">
                <wp:simplePos x="0" y="0"/>
                <wp:positionH relativeFrom="column">
                  <wp:posOffset>9154532</wp:posOffset>
                </wp:positionH>
                <wp:positionV relativeFrom="paragraph">
                  <wp:posOffset>5289791</wp:posOffset>
                </wp:positionV>
                <wp:extent cx="946785" cy="2589530"/>
                <wp:effectExtent l="0" t="19050" r="24765" b="20320"/>
                <wp:wrapTopAndBottom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258953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4161"/>
                            <a:gd name="adj4" fmla="val 773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630C" w14:textId="77777777" w:rsidR="0097640E" w:rsidRDefault="0097640E" w:rsidP="0097640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External Examiner report is due to FGS. </w:t>
                            </w:r>
                          </w:p>
                          <w:p w14:paraId="691046B2" w14:textId="77777777" w:rsidR="00267C26" w:rsidRPr="0091753C" w:rsidRDefault="0091753C" w:rsidP="00B23B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GPD polls examining committee. Most of the members must agree that the thesis is examinable.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62529E" id="AutoShape 10" o:spid="_x0000_s1037" type="#_x0000_t79" style="position:absolute;left:0;text-align:left;margin-left:720.85pt;margin-top:416.5pt;width:74.55pt;height:203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" adj="4889,,2698">
                <v:textbox>
                  <w:txbxContent>
                    <w:p w14:paraId="604F630C" w14:textId="77777777" w:rsidR="0097640E" w:rsidRDefault="0097640E" w:rsidP="0097640E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External Examiner report is due to FGS. </w:t>
                      </w:r>
                    </w:p>
                    <w:p w14:paraId="691046B2" w14:textId="77777777" w:rsidR="00267C26" w:rsidRPr="0091753C" w:rsidRDefault="0091753C" w:rsidP="00B23BC5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GPD polls examining committee. Most of the members must agree that the thesis is examinable.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574C53" wp14:editId="1E013BC9">
                <wp:simplePos x="0" y="0"/>
                <wp:positionH relativeFrom="margin">
                  <wp:align>right</wp:align>
                </wp:positionH>
                <wp:positionV relativeFrom="paragraph">
                  <wp:posOffset>5278689</wp:posOffset>
                </wp:positionV>
                <wp:extent cx="946785" cy="2028825"/>
                <wp:effectExtent l="0" t="19050" r="24765" b="28575"/>
                <wp:wrapTopAndBottom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202882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4161"/>
                            <a:gd name="adj4" fmla="val 704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B890" w14:textId="36E42D08" w:rsidR="00B23BC5" w:rsidRPr="0091753C" w:rsidRDefault="00B66FA2" w:rsidP="00B23B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You may </w:t>
                            </w:r>
                            <w:r w:rsidR="002E3219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="00B23BC5">
                              <w:rPr>
                                <w:rFonts w:asciiTheme="minorHAnsi" w:hAnsiTheme="minorHAnsi"/>
                              </w:rPr>
                              <w:t xml:space="preserve">heck your status on ETD to confirm your submission has been accepted.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574C53" id="_x0000_s1038" type="#_x0000_t79" style="position:absolute;left:0;text-align:left;margin-left:23.35pt;margin-top:415.65pt;width:74.55pt;height:159.75pt;z-index:251881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" adj="6389,,3443">
                <v:textbox>
                  <w:txbxContent>
                    <w:p w14:paraId="7A22B890" w14:textId="36E42D08" w:rsidR="00B23BC5" w:rsidRPr="0091753C" w:rsidRDefault="00B66FA2" w:rsidP="00B23BC5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You may </w:t>
                      </w:r>
                      <w:r w:rsidR="002E3219">
                        <w:rPr>
                          <w:rFonts w:asciiTheme="minorHAnsi" w:hAnsiTheme="minorHAnsi"/>
                        </w:rPr>
                        <w:t>c</w:t>
                      </w:r>
                      <w:r w:rsidR="00B23BC5">
                        <w:rPr>
                          <w:rFonts w:asciiTheme="minorHAnsi" w:hAnsiTheme="minorHAnsi"/>
                        </w:rPr>
                        <w:t xml:space="preserve">heck your status on ETD to confirm your submission has been accepted.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17C9" w:rsidRPr="00A129D5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38B8389A" wp14:editId="37AFDBCD">
                <wp:simplePos x="0" y="0"/>
                <wp:positionH relativeFrom="page">
                  <wp:posOffset>13682980</wp:posOffset>
                </wp:positionH>
                <wp:positionV relativeFrom="paragraph">
                  <wp:posOffset>7623328</wp:posOffset>
                </wp:positionV>
                <wp:extent cx="1754505" cy="57658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FEB78" w14:textId="77777777" w:rsidR="00A129D5" w:rsidRPr="00A129D5" w:rsidRDefault="00A129D5" w:rsidP="00DC17A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If a delay in publication is </w:t>
                            </w:r>
                            <w:r w:rsidR="00EE5162">
                              <w:rPr>
                                <w:rFonts w:asciiTheme="minorHAnsi" w:hAnsiTheme="minorHAnsi" w:cstheme="minorHAnsi"/>
                              </w:rPr>
                              <w:t>necessary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hyperlink r:id="rId24" w:history="1">
                              <w:r w:rsidRPr="00DC17A5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 xml:space="preserve">complete the </w:t>
                              </w:r>
                              <w:r w:rsidR="00DC17A5" w:rsidRPr="00DC17A5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form with documentation.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8B8389A" id="Text Box 2" o:spid="_x0000_s1039" type="#_x0000_t202" style="position:absolute;left:0;text-align:left;margin-left:1077.4pt;margin-top:600.25pt;width:138.15pt;height:45.4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">
                <v:textbox>
                  <w:txbxContent>
                    <w:p w14:paraId="36DFEB78" w14:textId="77777777" w:rsidR="00A129D5" w:rsidRPr="00A129D5" w:rsidRDefault="00A129D5" w:rsidP="00DC17A5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If a delay in publication is </w:t>
                      </w:r>
                      <w:r w:rsidR="00EE5162">
                        <w:rPr>
                          <w:rFonts w:asciiTheme="minorHAnsi" w:hAnsiTheme="minorHAnsi" w:cstheme="minorHAnsi"/>
                        </w:rPr>
                        <w:t>necessary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hyperlink r:id="rId25" w:history="1">
                        <w:r w:rsidRPr="00DC17A5">
                          <w:rPr>
                            <w:rStyle w:val="Hyperlink"/>
                            <w:rFonts w:asciiTheme="minorHAnsi" w:hAnsiTheme="minorHAnsi" w:cstheme="minorHAnsi"/>
                          </w:rPr>
                          <w:t xml:space="preserve">complete the </w:t>
                        </w:r>
                        <w:r w:rsidR="00DC17A5" w:rsidRPr="00DC17A5">
                          <w:rPr>
                            <w:rStyle w:val="Hyperlink"/>
                            <w:rFonts w:asciiTheme="minorHAnsi" w:hAnsiTheme="minorHAnsi" w:cstheme="minorHAnsi"/>
                          </w:rPr>
                          <w:t>form with documentation.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17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D150720" wp14:editId="49629C12">
                <wp:simplePos x="0" y="0"/>
                <wp:positionH relativeFrom="column">
                  <wp:posOffset>12164345</wp:posOffset>
                </wp:positionH>
                <wp:positionV relativeFrom="paragraph">
                  <wp:posOffset>5108641</wp:posOffset>
                </wp:positionV>
                <wp:extent cx="533400" cy="2933700"/>
                <wp:effectExtent l="0" t="0" r="76200" b="95250"/>
                <wp:wrapNone/>
                <wp:docPr id="20" name="Connector: Elb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933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4467CBA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" o:spid="_x0000_s1026" type="#_x0000_t34" style="position:absolute;margin-left:957.8pt;margin-top:402.25pt;width:42pt;height:23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" strokecolor="#4472c4 [3204]" strokeweight=".5pt">
                <v:stroke endarrow="block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47C7BF0A" wp14:editId="0DDB7F39">
                <wp:simplePos x="0" y="0"/>
                <wp:positionH relativeFrom="margin">
                  <wp:posOffset>5464810</wp:posOffset>
                </wp:positionH>
                <wp:positionV relativeFrom="page">
                  <wp:posOffset>5297017</wp:posOffset>
                </wp:positionV>
                <wp:extent cx="8324850" cy="895350"/>
                <wp:effectExtent l="0" t="0" r="19050" b="1905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0" cy="895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0"/>
                              <w:gridCol w:w="1355"/>
                              <w:gridCol w:w="1219"/>
                              <w:gridCol w:w="1706"/>
                              <w:gridCol w:w="1324"/>
                              <w:gridCol w:w="1411"/>
                              <w:gridCol w:w="1467"/>
                              <w:gridCol w:w="1461"/>
                              <w:gridCol w:w="1350"/>
                            </w:tblGrid>
                            <w:tr w:rsidR="00AE1E0F" w:rsidRPr="00C84E44" w14:paraId="0249B7B0" w14:textId="77777777" w:rsidTr="004C58D8">
                              <w:trPr>
                                <w:trHeight w:val="1260"/>
                              </w:trPr>
                              <w:tc>
                                <w:tcPr>
                                  <w:tcW w:w="1535" w:type="dxa"/>
                                  <w:vAlign w:val="center"/>
                                </w:tcPr>
                                <w:p w14:paraId="6331AFEE" w14:textId="1196E755" w:rsidR="00BC443C" w:rsidRPr="00F03D47" w:rsidRDefault="00DF59B1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 w:rsidRPr="00EE05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3</w:t>
                                  </w:r>
                                  <w:r w:rsidR="00BC443C" w:rsidRPr="00EE05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 xml:space="preserve"> months</w:t>
                                  </w:r>
                                  <w:r w:rsidR="00BC443C" w:rsidRPr="00EE05F7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w:r w:rsidR="00BC443C" w:rsidRPr="00F03D47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before defense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vAlign w:val="center"/>
                                </w:tcPr>
                                <w:p w14:paraId="043719A0" w14:textId="31375E42" w:rsidR="00BC443C" w:rsidRPr="00F03D47" w:rsidRDefault="00C74360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 xml:space="preserve">No less than </w:t>
                                  </w:r>
                                  <w:r w:rsidR="00BC443C" w:rsidRPr="00F03D47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2 months before defense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0DED2A2" w14:textId="77777777" w:rsidR="00BC443C" w:rsidRPr="00F03D47" w:rsidRDefault="00BC443C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vAlign w:val="center"/>
                                </w:tcPr>
                                <w:p w14:paraId="0F4383F2" w14:textId="77777777" w:rsidR="00BC443C" w:rsidRPr="00F03D47" w:rsidRDefault="00BC443C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After recommendation for oral paperwork has been approved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C298E64" w14:textId="77777777" w:rsidR="0091753C" w:rsidRDefault="0091753C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</w:p>
                                <w:p w14:paraId="51486400" w14:textId="77777777" w:rsidR="00BC443C" w:rsidRPr="00F03D47" w:rsidRDefault="0091753C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5 days before oral exam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14:paraId="61312D63" w14:textId="77777777" w:rsidR="0091753C" w:rsidRPr="004C58D8" w:rsidRDefault="004C58D8" w:rsidP="0091753C">
                                  <w:pPr>
                                    <w:spacing w:after="0"/>
                                    <w:jc w:val="center"/>
                                    <w:rPr>
                                      <w:rStyle w:val="Hyperlink"/>
                                      <w:rFonts w:ascii="Arial" w:hAnsi="Arial" w:cs="Arial"/>
                                      <w:color w:val="FFFFFF" w:themeColor="background1"/>
                                      <w:u w:val="none"/>
                                    </w:rPr>
                                  </w:pPr>
                                  <w:r w:rsidRPr="004C58D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 w:rsidRPr="004C58D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instrText xml:space="preserve"> HYPERLINK "http://gradstudies.yorku.ca/current-students/thesis-dissertation/oral-examination/" \l "section4h" </w:instrText>
                                  </w:r>
                                  <w:r w:rsidRPr="004C58D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91753C" w:rsidRPr="004C58D8">
                                    <w:rPr>
                                      <w:rStyle w:val="Hyperlink"/>
                                      <w:rFonts w:ascii="Arial" w:hAnsi="Arial" w:cs="Arial"/>
                                      <w:color w:val="FFFFFF" w:themeColor="background1"/>
                                      <w:u w:val="none"/>
                                    </w:rPr>
                                    <w:t xml:space="preserve">Day of </w:t>
                                  </w:r>
                                </w:p>
                                <w:p w14:paraId="36A7238E" w14:textId="77777777" w:rsidR="00BC443C" w:rsidRPr="00F03D47" w:rsidRDefault="0091753C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 w:rsidRPr="004C58D8">
                                    <w:rPr>
                                      <w:rStyle w:val="Hyperlink"/>
                                      <w:rFonts w:ascii="Arial" w:hAnsi="Arial" w:cs="Arial"/>
                                      <w:color w:val="FFFFFF" w:themeColor="background1"/>
                                      <w:u w:val="none"/>
                                    </w:rPr>
                                    <w:t>Oral Exam</w:t>
                                  </w:r>
                                  <w:r w:rsidR="004C58D8" w:rsidRPr="004C58D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vAlign w:val="center"/>
                                </w:tcPr>
                                <w:p w14:paraId="450BCA57" w14:textId="77777777" w:rsidR="00BC443C" w:rsidRPr="00F03D47" w:rsidRDefault="004C58D8" w:rsidP="00944FE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Revisions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vAlign w:val="center"/>
                                </w:tcPr>
                                <w:p w14:paraId="705E3795" w14:textId="77777777" w:rsidR="00BC443C" w:rsidRPr="00F03D47" w:rsidRDefault="00944FE5" w:rsidP="00944FE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Upload to ETD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69873002" w14:textId="77777777" w:rsidR="00BC443C" w:rsidRPr="00F03D47" w:rsidRDefault="00B23BC5" w:rsidP="00B23BC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Confirmation of completion</w:t>
                                  </w:r>
                                </w:p>
                              </w:tc>
                            </w:tr>
                          </w:tbl>
                          <w:p w14:paraId="6118912F" w14:textId="77777777" w:rsidR="00267C26" w:rsidRPr="00C84E44" w:rsidRDefault="00267C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7BF0A" id="Rectangle 5" o:spid="_x0000_s1041" style="position:absolute;left:0;text-align:left;margin-left:430.3pt;margin-top:417.1pt;width:655.5pt;height:70.5pt;z-index:2514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" fillcolor="#4472c4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0"/>
                        <w:gridCol w:w="1355"/>
                        <w:gridCol w:w="1219"/>
                        <w:gridCol w:w="1706"/>
                        <w:gridCol w:w="1324"/>
                        <w:gridCol w:w="1411"/>
                        <w:gridCol w:w="1467"/>
                        <w:gridCol w:w="1461"/>
                        <w:gridCol w:w="1350"/>
                      </w:tblGrid>
                      <w:tr w:rsidR="00AE1E0F" w:rsidRPr="00C84E44" w14:paraId="0249B7B0" w14:textId="77777777" w:rsidTr="004C58D8">
                        <w:trPr>
                          <w:trHeight w:val="1260"/>
                        </w:trPr>
                        <w:tc>
                          <w:tcPr>
                            <w:tcW w:w="1535" w:type="dxa"/>
                            <w:vAlign w:val="center"/>
                          </w:tcPr>
                          <w:p w14:paraId="6331AFEE" w14:textId="1196E755" w:rsidR="00BC443C" w:rsidRPr="00F03D47" w:rsidRDefault="00DF59B1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EE05F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 w:rsidR="00BC443C" w:rsidRPr="00EE05F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months</w:t>
                            </w:r>
                            <w:r w:rsidR="00BC443C" w:rsidRPr="00EE05F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BC443C" w:rsidRPr="00F03D47">
                              <w:rPr>
                                <w:rFonts w:ascii="Arial" w:hAnsi="Arial" w:cs="Arial"/>
                                <w:color w:val="FFFFFF"/>
                              </w:rPr>
                              <w:t>before defense</w:t>
                            </w:r>
                          </w:p>
                        </w:tc>
                        <w:tc>
                          <w:tcPr>
                            <w:tcW w:w="1367" w:type="dxa"/>
                            <w:vAlign w:val="center"/>
                          </w:tcPr>
                          <w:p w14:paraId="043719A0" w14:textId="31375E42" w:rsidR="00BC443C" w:rsidRPr="00F03D47" w:rsidRDefault="00C74360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No less than </w:t>
                            </w:r>
                            <w:r w:rsidR="00BC443C" w:rsidRPr="00F03D47">
                              <w:rPr>
                                <w:rFonts w:ascii="Arial" w:hAnsi="Arial" w:cs="Arial"/>
                                <w:color w:val="FFFFFF"/>
                              </w:rPr>
                              <w:t>2 months before defense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0DED2A2" w14:textId="77777777" w:rsidR="00BC443C" w:rsidRPr="00F03D47" w:rsidRDefault="00BC443C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vAlign w:val="center"/>
                          </w:tcPr>
                          <w:p w14:paraId="0F4383F2" w14:textId="77777777" w:rsidR="00BC443C" w:rsidRPr="00F03D47" w:rsidRDefault="00BC443C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After recommendation for oral paperwork has been approved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C298E64" w14:textId="77777777" w:rsidR="0091753C" w:rsidRDefault="0091753C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51486400" w14:textId="77777777" w:rsidR="00BC443C" w:rsidRPr="00F03D47" w:rsidRDefault="0091753C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5 days before oral exam</w:t>
                            </w:r>
                          </w:p>
                        </w:tc>
                        <w:tc>
                          <w:tcPr>
                            <w:tcW w:w="1430" w:type="dxa"/>
                            <w:vAlign w:val="center"/>
                          </w:tcPr>
                          <w:p w14:paraId="61312D63" w14:textId="77777777" w:rsidR="0091753C" w:rsidRPr="004C58D8" w:rsidRDefault="004C58D8" w:rsidP="0091753C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u w:val="none"/>
                              </w:rPr>
                            </w:pPr>
                            <w:r w:rsidRPr="004C58D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fldChar w:fldCharType="begin"/>
                            </w:r>
                            <w:r w:rsidRPr="004C58D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instrText xml:space="preserve"> HYPERLINK "http://gradstudies.yorku.ca/current-students/thesis-dissertation/oral-examination/" \l "section4h" </w:instrText>
                            </w:r>
                            <w:r w:rsidRPr="004C58D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fldChar w:fldCharType="separate"/>
                            </w:r>
                            <w:r w:rsidR="0091753C" w:rsidRPr="004C58D8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u w:val="none"/>
                              </w:rPr>
                              <w:t xml:space="preserve">Day of </w:t>
                            </w:r>
                          </w:p>
                          <w:p w14:paraId="36A7238E" w14:textId="77777777" w:rsidR="00BC443C" w:rsidRPr="00F03D47" w:rsidRDefault="0091753C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4C58D8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u w:val="none"/>
                              </w:rPr>
                              <w:t>Oral Exam</w:t>
                            </w:r>
                            <w:r w:rsidR="004C58D8" w:rsidRPr="004C58D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78" w:type="dxa"/>
                            <w:vAlign w:val="center"/>
                          </w:tcPr>
                          <w:p w14:paraId="450BCA57" w14:textId="77777777" w:rsidR="00BC443C" w:rsidRPr="00F03D47" w:rsidRDefault="004C58D8" w:rsidP="00944F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Revisions</w:t>
                            </w:r>
                          </w:p>
                        </w:tc>
                        <w:tc>
                          <w:tcPr>
                            <w:tcW w:w="1478" w:type="dxa"/>
                            <w:vAlign w:val="center"/>
                          </w:tcPr>
                          <w:p w14:paraId="705E3795" w14:textId="77777777" w:rsidR="00BC443C" w:rsidRPr="00F03D47" w:rsidRDefault="00944FE5" w:rsidP="00944F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Upload to ETD</w:t>
                            </w:r>
                          </w:p>
                        </w:tc>
                        <w:tc>
                          <w:tcPr>
                            <w:tcW w:w="1308" w:type="dxa"/>
                            <w:vAlign w:val="center"/>
                          </w:tcPr>
                          <w:p w14:paraId="69873002" w14:textId="77777777" w:rsidR="00BC443C" w:rsidRPr="00F03D47" w:rsidRDefault="00B23BC5" w:rsidP="00B23B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Confirmation of completion</w:t>
                            </w:r>
                          </w:p>
                        </w:tc>
                      </w:tr>
                    </w:tbl>
                    <w:p w14:paraId="6118912F" w14:textId="77777777" w:rsidR="00267C26" w:rsidRPr="00C84E44" w:rsidRDefault="00267C2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E12CE95" wp14:editId="468E801B">
                <wp:simplePos x="0" y="0"/>
                <wp:positionH relativeFrom="column">
                  <wp:posOffset>5904777</wp:posOffset>
                </wp:positionH>
                <wp:positionV relativeFrom="paragraph">
                  <wp:posOffset>5371224</wp:posOffset>
                </wp:positionV>
                <wp:extent cx="2157095" cy="2955925"/>
                <wp:effectExtent l="0" t="19050" r="14605" b="15875"/>
                <wp:wrapTopAndBottom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2955925"/>
                        </a:xfrm>
                        <a:prstGeom prst="upArrowCallout">
                          <a:avLst>
                            <a:gd name="adj1" fmla="val 13696"/>
                            <a:gd name="adj2" fmla="val 25000"/>
                            <a:gd name="adj3" fmla="val 25402"/>
                            <a:gd name="adj4" fmla="val 767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3E13" w14:textId="705B5CDB" w:rsidR="007059BB" w:rsidRDefault="007059BB" w:rsidP="0091753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03D47">
                              <w:rPr>
                                <w:rFonts w:ascii="Calibri" w:hAnsi="Calibri" w:cs="Calibri"/>
                              </w:rPr>
                              <w:t xml:space="preserve">Supervisory committee must read the </w:t>
                            </w:r>
                            <w:r w:rsidR="00B66021">
                              <w:rPr>
                                <w:rFonts w:ascii="Calibri" w:hAnsi="Calibri" w:cs="Calibri"/>
                              </w:rPr>
                              <w:t>thesis</w:t>
                            </w:r>
                            <w:r w:rsidRPr="00F03D47">
                              <w:rPr>
                                <w:rFonts w:ascii="Calibri" w:hAnsi="Calibri" w:cs="Calibri"/>
                              </w:rPr>
                              <w:t xml:space="preserve"> and agree that the version read is ready to proceed to defense.</w:t>
                            </w:r>
                            <w:hyperlink r:id="rId26" w:history="1">
                              <w:r w:rsidRPr="009A4FB2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 xml:space="preserve">  Complete paperwork to recommend for oral exam.</w:t>
                              </w:r>
                            </w:hyperlink>
                          </w:p>
                          <w:p w14:paraId="41783A2A" w14:textId="77777777" w:rsidR="007059BB" w:rsidRPr="002A1D3D" w:rsidRDefault="007059BB" w:rsidP="0091753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A1D3D">
                              <w:rPr>
                                <w:rFonts w:ascii="Calibri" w:hAnsi="Calibri" w:cs="Calibri"/>
                                <w:b/>
                              </w:rPr>
                              <w:t>Examining Committee:</w:t>
                            </w:r>
                          </w:p>
                          <w:p w14:paraId="3C5C403D" w14:textId="77777777" w:rsidR="007059BB" w:rsidRPr="00F03D47" w:rsidRDefault="007059BB" w:rsidP="0091753C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03D47">
                              <w:rPr>
                                <w:rFonts w:ascii="Calibri" w:hAnsi="Calibri"/>
                              </w:rPr>
                              <w:t>Chair</w:t>
                            </w:r>
                            <w:r w:rsidR="00F03D47" w:rsidRPr="00F03D47">
                              <w:rPr>
                                <w:rFonts w:ascii="Calibri" w:hAnsi="Calibri"/>
                              </w:rPr>
                              <w:t>*</w:t>
                            </w:r>
                          </w:p>
                          <w:p w14:paraId="720EFC46" w14:textId="6CE3ECAD" w:rsidR="003F5B4C" w:rsidRDefault="00CA2329" w:rsidP="009B18E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Two graduate faculty members from the program</w:t>
                            </w:r>
                            <w:r w:rsidR="007C6C39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="00325DD6">
                              <w:rPr>
                                <w:rFonts w:ascii="Calibri" w:hAnsi="Calibri" w:cs="Calibri"/>
                              </w:rPr>
                              <w:t>one</w:t>
                            </w:r>
                            <w:r w:rsidR="007C6C39">
                              <w:rPr>
                                <w:rFonts w:ascii="Calibri" w:hAnsi="Calibri" w:cs="Calibri"/>
                              </w:rPr>
                              <w:t xml:space="preserve"> must be from the supervisory committee.</w:t>
                            </w:r>
                          </w:p>
                          <w:p w14:paraId="56321827" w14:textId="03BF3E4F" w:rsidR="007C6C39" w:rsidRDefault="00CB1C70" w:rsidP="009B18E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One graduate faculty member at arm’s length, and normally outside of the program</w:t>
                            </w:r>
                          </w:p>
                          <w:p w14:paraId="2AD4449C" w14:textId="77777777" w:rsidR="007C6C39" w:rsidRDefault="007C6C39" w:rsidP="009B18E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21ECBA6" w14:textId="77777777" w:rsidR="007C6C39" w:rsidRPr="00F03D47" w:rsidRDefault="007C6C39" w:rsidP="009B18E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43F0F57A" w14:textId="77777777" w:rsidR="007059BB" w:rsidRPr="00F03D47" w:rsidRDefault="007059BB" w:rsidP="003F5B4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12CE95" id="AutoShape 9" o:spid="_x0000_s1041" type="#_x0000_t79" style="position:absolute;left:0;text-align:left;margin-left:464.95pt;margin-top:422.95pt;width:169.85pt;height:232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" adj="5018,,4004,9321">
                <v:textbox>
                  <w:txbxContent>
                    <w:p w14:paraId="43B63E13" w14:textId="705B5CDB" w:rsidR="007059BB" w:rsidRDefault="007059BB" w:rsidP="0091753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03D47">
                        <w:rPr>
                          <w:rFonts w:ascii="Calibri" w:hAnsi="Calibri" w:cs="Calibri"/>
                        </w:rPr>
                        <w:t xml:space="preserve">Supervisory committee must read the </w:t>
                      </w:r>
                      <w:r w:rsidR="00B66021">
                        <w:rPr>
                          <w:rFonts w:ascii="Calibri" w:hAnsi="Calibri" w:cs="Calibri"/>
                        </w:rPr>
                        <w:t>thesis</w:t>
                      </w:r>
                      <w:r w:rsidRPr="00F03D47">
                        <w:rPr>
                          <w:rFonts w:ascii="Calibri" w:hAnsi="Calibri" w:cs="Calibri"/>
                        </w:rPr>
                        <w:t xml:space="preserve"> and agree that the version read is ready to proceed to defense.</w:t>
                      </w:r>
                      <w:hyperlink r:id="rId27" w:history="1">
                        <w:r w:rsidRPr="009A4FB2">
                          <w:rPr>
                            <w:rStyle w:val="Hyperlink"/>
                            <w:rFonts w:ascii="Calibri" w:hAnsi="Calibri" w:cs="Calibri"/>
                          </w:rPr>
                          <w:t xml:space="preserve">  Complete paperwork to recommend for oral exam.</w:t>
                        </w:r>
                      </w:hyperlink>
                    </w:p>
                    <w:p w14:paraId="41783A2A" w14:textId="77777777" w:rsidR="007059BB" w:rsidRPr="002A1D3D" w:rsidRDefault="007059BB" w:rsidP="0091753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2A1D3D">
                        <w:rPr>
                          <w:rFonts w:ascii="Calibri" w:hAnsi="Calibri" w:cs="Calibri"/>
                          <w:b/>
                        </w:rPr>
                        <w:t>Examining Committee:</w:t>
                      </w:r>
                    </w:p>
                    <w:p w14:paraId="3C5C403D" w14:textId="77777777" w:rsidR="007059BB" w:rsidRPr="00F03D47" w:rsidRDefault="007059BB" w:rsidP="0091753C">
                      <w:pPr>
                        <w:spacing w:after="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03D47">
                        <w:rPr>
                          <w:rFonts w:ascii="Calibri" w:hAnsi="Calibri"/>
                        </w:rPr>
                        <w:t>Chair</w:t>
                      </w:r>
                      <w:r w:rsidR="00F03D47" w:rsidRPr="00F03D47">
                        <w:rPr>
                          <w:rFonts w:ascii="Calibri" w:hAnsi="Calibri"/>
                        </w:rPr>
                        <w:t>*</w:t>
                      </w:r>
                    </w:p>
                    <w:p w14:paraId="720EFC46" w14:textId="6CE3ECAD" w:rsidR="003F5B4C" w:rsidRDefault="00CA2329" w:rsidP="009B18E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Two graduate faculty members from the program</w:t>
                      </w:r>
                      <w:r w:rsidR="007C6C39">
                        <w:rPr>
                          <w:rFonts w:ascii="Calibri" w:hAnsi="Calibri" w:cs="Calibri"/>
                        </w:rPr>
                        <w:t xml:space="preserve">, </w:t>
                      </w:r>
                      <w:r w:rsidR="00325DD6">
                        <w:rPr>
                          <w:rFonts w:ascii="Calibri" w:hAnsi="Calibri" w:cs="Calibri"/>
                        </w:rPr>
                        <w:t>one</w:t>
                      </w:r>
                      <w:r w:rsidR="007C6C39">
                        <w:rPr>
                          <w:rFonts w:ascii="Calibri" w:hAnsi="Calibri" w:cs="Calibri"/>
                        </w:rPr>
                        <w:t xml:space="preserve"> must be from the supervisory committee.</w:t>
                      </w:r>
                    </w:p>
                    <w:p w14:paraId="56321827" w14:textId="03BF3E4F" w:rsidR="007C6C39" w:rsidRDefault="00CB1C70" w:rsidP="009B18E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One graduate faculty member at arm’s length, and normally outside of the program</w:t>
                      </w:r>
                    </w:p>
                    <w:p w14:paraId="2AD4449C" w14:textId="77777777" w:rsidR="007C6C39" w:rsidRDefault="007C6C39" w:rsidP="009B18E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421ECBA6" w14:textId="77777777" w:rsidR="007C6C39" w:rsidRPr="00F03D47" w:rsidRDefault="007C6C39" w:rsidP="009B18E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43F0F57A" w14:textId="77777777" w:rsidR="007059BB" w:rsidRPr="00F03D47" w:rsidRDefault="007059BB" w:rsidP="003F5B4C">
                      <w:pPr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73B26C2" wp14:editId="4DF9E062">
                <wp:simplePos x="0" y="0"/>
                <wp:positionH relativeFrom="column">
                  <wp:posOffset>4245829</wp:posOffset>
                </wp:positionH>
                <wp:positionV relativeFrom="paragraph">
                  <wp:posOffset>5356707</wp:posOffset>
                </wp:positionV>
                <wp:extent cx="946785" cy="3270250"/>
                <wp:effectExtent l="0" t="19050" r="24765" b="25400"/>
                <wp:wrapTopAndBottom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32702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4161"/>
                            <a:gd name="adj4" fmla="val 831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9D9C" w14:textId="77777777" w:rsidR="001F17C9" w:rsidRDefault="00AB307C" w:rsidP="001F17C9">
                            <w:pPr>
                              <w:tabs>
                                <w:tab w:val="left" w:pos="8908"/>
                              </w:tabs>
                              <w:ind w:right="-104"/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</w:pPr>
                            <w:hyperlink r:id="rId28" w:history="1">
                              <w:r w:rsidR="001F17C9" w:rsidRPr="00044778">
                                <w:rPr>
                                  <w:rStyle w:val="Hyperlink"/>
                                  <w:rFonts w:ascii="Open Sans" w:hAnsi="Open Sans"/>
                                  <w:b/>
                                  <w:bCs/>
                                  <w:noProof/>
                                </w:rPr>
                                <w:t>Click here</w:t>
                              </w:r>
                            </w:hyperlink>
                            <w:r w:rsidR="001F17C9"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  <w:t xml:space="preserve"> to view ME course offerings.  </w:t>
                            </w:r>
                            <w:hyperlink r:id="rId29" w:history="1">
                              <w:r w:rsidR="001F17C9" w:rsidRPr="006871AB">
                                <w:rPr>
                                  <w:rStyle w:val="Hyperlink"/>
                                  <w:rFonts w:ascii="Open Sans" w:hAnsi="Open Sans"/>
                                  <w:b/>
                                  <w:bCs/>
                                  <w:noProof/>
                                </w:rPr>
                                <w:t>Click here</w:t>
                              </w:r>
                            </w:hyperlink>
                            <w:r w:rsidR="001F17C9"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  <w:t xml:space="preserve"> for offered courses in this year.</w:t>
                            </w:r>
                          </w:p>
                          <w:p w14:paraId="3DB5374D" w14:textId="77777777" w:rsidR="001F17C9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Course Code:</w:t>
                            </w:r>
                          </w:p>
                          <w:p w14:paraId="6C174AD7" w14:textId="77777777" w:rsidR="001F17C9" w:rsidRDefault="001F17C9" w:rsidP="001F17C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49F15BC" w14:textId="77777777" w:rsidR="001F17C9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611C268" w14:textId="77777777" w:rsidR="001F17C9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Grade:</w:t>
                            </w:r>
                          </w:p>
                          <w:p w14:paraId="225C0C50" w14:textId="77777777" w:rsidR="001F17C9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0512EB5" w14:textId="77777777" w:rsidR="001F17C9" w:rsidRPr="0091753C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73B26C2" id="_x0000_s1042" type="#_x0000_t79" style="position:absolute;left:0;text-align:left;margin-left:334.3pt;margin-top:421.8pt;width:74.55pt;height:25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" adj="3639,,2136">
                <v:textbox>
                  <w:txbxContent>
                    <w:p w14:paraId="32929D9C" w14:textId="77777777" w:rsidR="001F17C9" w:rsidRDefault="001F17C9" w:rsidP="001F17C9">
                      <w:pPr>
                        <w:tabs>
                          <w:tab w:val="left" w:pos="8908"/>
                        </w:tabs>
                        <w:ind w:right="-104"/>
                        <w:rPr>
                          <w:rFonts w:ascii="Open Sans" w:hAnsi="Open Sans"/>
                          <w:noProof/>
                          <w:color w:val="000000"/>
                        </w:rPr>
                      </w:pPr>
                      <w:hyperlink r:id="rId30" w:history="1">
                        <w:r w:rsidRPr="00044778">
                          <w:rPr>
                            <w:rStyle w:val="Hyperlink"/>
                            <w:rFonts w:ascii="Open Sans" w:hAnsi="Open Sans"/>
                            <w:b/>
                            <w:bCs/>
                            <w:noProof/>
                          </w:rPr>
                          <w:t>Click here</w:t>
                        </w:r>
                      </w:hyperlink>
                      <w:r>
                        <w:rPr>
                          <w:rFonts w:ascii="Open Sans" w:hAnsi="Open Sans"/>
                          <w:noProof/>
                          <w:color w:val="000000"/>
                        </w:rPr>
                        <w:t xml:space="preserve"> to view ME course offerings.  </w:t>
                      </w:r>
                      <w:hyperlink r:id="rId31" w:history="1">
                        <w:r w:rsidRPr="006871AB">
                          <w:rPr>
                            <w:rStyle w:val="Hyperlink"/>
                            <w:rFonts w:ascii="Open Sans" w:hAnsi="Open Sans"/>
                            <w:b/>
                            <w:bCs/>
                            <w:noProof/>
                          </w:rPr>
                          <w:t>Click here</w:t>
                        </w:r>
                      </w:hyperlink>
                      <w:r>
                        <w:rPr>
                          <w:rFonts w:ascii="Open Sans" w:hAnsi="Open Sans"/>
                          <w:noProof/>
                          <w:color w:val="000000"/>
                        </w:rPr>
                        <w:t xml:space="preserve"> for offered courses in this year.</w:t>
                      </w:r>
                    </w:p>
                    <w:p w14:paraId="3DB5374D" w14:textId="77777777" w:rsidR="001F17C9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Course Code:</w:t>
                      </w:r>
                    </w:p>
                    <w:p w14:paraId="6C174AD7" w14:textId="77777777" w:rsidR="001F17C9" w:rsidRDefault="001F17C9" w:rsidP="001F17C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549F15BC" w14:textId="77777777" w:rsidR="001F17C9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7611C268" w14:textId="77777777" w:rsidR="001F17C9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Grade:</w:t>
                      </w:r>
                    </w:p>
                    <w:p w14:paraId="225C0C50" w14:textId="77777777" w:rsidR="001F17C9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40512EB5" w14:textId="77777777" w:rsidR="001F17C9" w:rsidRPr="0091753C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17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9B651F4" wp14:editId="231D2861">
                <wp:simplePos x="0" y="0"/>
                <wp:positionH relativeFrom="margin">
                  <wp:align>left</wp:align>
                </wp:positionH>
                <wp:positionV relativeFrom="paragraph">
                  <wp:posOffset>5336343</wp:posOffset>
                </wp:positionV>
                <wp:extent cx="1356360" cy="2914650"/>
                <wp:effectExtent l="0" t="19050" r="15240" b="19050"/>
                <wp:wrapTopAndBottom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9146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881"/>
                            <a:gd name="adj4" fmla="val 718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FADD8" w14:textId="77777777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Must be taken every term over the course of the degree</w:t>
                            </w:r>
                          </w:p>
                          <w:p w14:paraId="328D22B1" w14:textId="77777777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1 _____</w:t>
                            </w:r>
                          </w:p>
                          <w:p w14:paraId="6B78B75D" w14:textId="77777777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2 _____</w:t>
                            </w:r>
                          </w:p>
                          <w:p w14:paraId="111F6D8A" w14:textId="77777777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3 _____</w:t>
                            </w:r>
                          </w:p>
                          <w:p w14:paraId="7DB9F942" w14:textId="77777777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4 _____</w:t>
                            </w:r>
                          </w:p>
                          <w:p w14:paraId="629C46AB" w14:textId="77777777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5 _____</w:t>
                            </w:r>
                          </w:p>
                          <w:p w14:paraId="20500B54" w14:textId="77777777" w:rsidR="006F393E" w:rsidRPr="002170D2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6 _____</w:t>
                            </w:r>
                          </w:p>
                          <w:p w14:paraId="48A97860" w14:textId="77777777" w:rsidR="006F393E" w:rsidRPr="004C58D8" w:rsidRDefault="006F393E" w:rsidP="006F393E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9B651F4" id="_x0000_s1043" type="#_x0000_t79" style="position:absolute;left:0;text-align:left;margin-left:0;margin-top:420.2pt;width:106.8pt;height:229.5pt;z-index:251887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" adj="6083,,2601">
                <v:textbox>
                  <w:txbxContent>
                    <w:p w14:paraId="560FADD8" w14:textId="77777777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Must be taken every term over the course of the degree</w:t>
                      </w:r>
                    </w:p>
                    <w:p w14:paraId="328D22B1" w14:textId="77777777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1 _____</w:t>
                      </w:r>
                    </w:p>
                    <w:p w14:paraId="6B78B75D" w14:textId="77777777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2 _____</w:t>
                      </w:r>
                    </w:p>
                    <w:p w14:paraId="111F6D8A" w14:textId="77777777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3 _____</w:t>
                      </w:r>
                    </w:p>
                    <w:p w14:paraId="7DB9F942" w14:textId="77777777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4 _____</w:t>
                      </w:r>
                    </w:p>
                    <w:p w14:paraId="629C46AB" w14:textId="77777777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5 _____</w:t>
                      </w:r>
                    </w:p>
                    <w:p w14:paraId="20500B54" w14:textId="77777777" w:rsidR="006F393E" w:rsidRPr="002170D2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6 _____</w:t>
                      </w:r>
                    </w:p>
                    <w:p w14:paraId="48A97860" w14:textId="77777777" w:rsidR="006F393E" w:rsidRPr="004C58D8" w:rsidRDefault="006F393E" w:rsidP="006F393E">
                      <w:pPr>
                        <w:spacing w:after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41B6116" wp14:editId="44742403">
                <wp:simplePos x="0" y="0"/>
                <wp:positionH relativeFrom="column">
                  <wp:posOffset>1880454</wp:posOffset>
                </wp:positionH>
                <wp:positionV relativeFrom="paragraph">
                  <wp:posOffset>5356860</wp:posOffset>
                </wp:positionV>
                <wp:extent cx="946785" cy="3270250"/>
                <wp:effectExtent l="0" t="19050" r="24765" b="25400"/>
                <wp:wrapTopAndBottom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32702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4161"/>
                            <a:gd name="adj4" fmla="val 831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F5B9" w14:textId="77777777" w:rsidR="006F393E" w:rsidRDefault="00AB307C" w:rsidP="006F393E">
                            <w:pPr>
                              <w:tabs>
                                <w:tab w:val="left" w:pos="8908"/>
                              </w:tabs>
                              <w:ind w:right="-104"/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</w:pPr>
                            <w:hyperlink r:id="rId32" w:history="1">
                              <w:r w:rsidR="006F393E" w:rsidRPr="00044778">
                                <w:rPr>
                                  <w:rStyle w:val="Hyperlink"/>
                                  <w:rFonts w:ascii="Open Sans" w:hAnsi="Open Sans"/>
                                  <w:b/>
                                  <w:bCs/>
                                  <w:noProof/>
                                </w:rPr>
                                <w:t>Click here</w:t>
                              </w:r>
                            </w:hyperlink>
                            <w:r w:rsidR="006F393E"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  <w:t xml:space="preserve"> to view ME course offerings.  </w:t>
                            </w:r>
                            <w:hyperlink r:id="rId33" w:history="1">
                              <w:r w:rsidR="006F393E" w:rsidRPr="006871AB">
                                <w:rPr>
                                  <w:rStyle w:val="Hyperlink"/>
                                  <w:rFonts w:ascii="Open Sans" w:hAnsi="Open Sans"/>
                                  <w:b/>
                                  <w:bCs/>
                                  <w:noProof/>
                                </w:rPr>
                                <w:t>Click here</w:t>
                              </w:r>
                            </w:hyperlink>
                            <w:r w:rsidR="006F393E"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  <w:t xml:space="preserve"> for offered courses in this year.</w:t>
                            </w:r>
                          </w:p>
                          <w:p w14:paraId="251E335E" w14:textId="0AD292C3" w:rsidR="006F393E" w:rsidRDefault="006F393E" w:rsidP="006F393E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Course Code:</w:t>
                            </w:r>
                          </w:p>
                          <w:p w14:paraId="4B54FA49" w14:textId="1612AC3F" w:rsidR="006F393E" w:rsidRDefault="006F393E" w:rsidP="006F393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2D67889" w14:textId="29960125" w:rsidR="006F393E" w:rsidRDefault="006F393E" w:rsidP="006F393E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AB6A907" w14:textId="75A5F521" w:rsidR="006F393E" w:rsidRDefault="006F393E" w:rsidP="006F393E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Grade:</w:t>
                            </w:r>
                          </w:p>
                          <w:p w14:paraId="7AB9F1FD" w14:textId="4A85729E" w:rsidR="006F393E" w:rsidRDefault="006F393E" w:rsidP="006F393E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C8AED0A" w14:textId="67E8A40F" w:rsidR="006F393E" w:rsidRPr="0091753C" w:rsidRDefault="006F393E" w:rsidP="006F393E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B611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_x0000_s1045" type="#_x0000_t79" style="position:absolute;left:0;text-align:left;margin-left:148.05pt;margin-top:421.8pt;width:74.55pt;height:257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" adj="3639,,2136">
                <v:textbox>
                  <w:txbxContent>
                    <w:p w14:paraId="7F7BF5B9" w14:textId="77777777" w:rsidR="006F393E" w:rsidRDefault="00AB307C" w:rsidP="006F393E">
                      <w:pPr>
                        <w:tabs>
                          <w:tab w:val="left" w:pos="8908"/>
                        </w:tabs>
                        <w:ind w:right="-104"/>
                        <w:rPr>
                          <w:rFonts w:ascii="Open Sans" w:hAnsi="Open Sans"/>
                          <w:noProof/>
                          <w:color w:val="000000"/>
                        </w:rPr>
                      </w:pPr>
                      <w:hyperlink r:id="rId34" w:history="1">
                        <w:r w:rsidR="006F393E" w:rsidRPr="00044778">
                          <w:rPr>
                            <w:rStyle w:val="Hyperlink"/>
                            <w:rFonts w:ascii="Open Sans" w:hAnsi="Open Sans"/>
                            <w:b/>
                            <w:bCs/>
                            <w:noProof/>
                          </w:rPr>
                          <w:t>Click here</w:t>
                        </w:r>
                      </w:hyperlink>
                      <w:r w:rsidR="006F393E">
                        <w:rPr>
                          <w:rFonts w:ascii="Open Sans" w:hAnsi="Open Sans"/>
                          <w:noProof/>
                          <w:color w:val="000000"/>
                        </w:rPr>
                        <w:t xml:space="preserve"> to view ME course offerings.  </w:t>
                      </w:r>
                      <w:hyperlink r:id="rId35" w:history="1">
                        <w:r w:rsidR="006F393E" w:rsidRPr="006871AB">
                          <w:rPr>
                            <w:rStyle w:val="Hyperlink"/>
                            <w:rFonts w:ascii="Open Sans" w:hAnsi="Open Sans"/>
                            <w:b/>
                            <w:bCs/>
                            <w:noProof/>
                          </w:rPr>
                          <w:t>Click here</w:t>
                        </w:r>
                      </w:hyperlink>
                      <w:r w:rsidR="006F393E">
                        <w:rPr>
                          <w:rFonts w:ascii="Open Sans" w:hAnsi="Open Sans"/>
                          <w:noProof/>
                          <w:color w:val="000000"/>
                        </w:rPr>
                        <w:t xml:space="preserve"> for offered courses in this year.</w:t>
                      </w:r>
                    </w:p>
                    <w:p w14:paraId="251E335E" w14:textId="0AD292C3" w:rsidR="006F393E" w:rsidRDefault="006F393E" w:rsidP="006F393E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Course Code:</w:t>
                      </w:r>
                    </w:p>
                    <w:p w14:paraId="4B54FA49" w14:textId="1612AC3F" w:rsidR="006F393E" w:rsidRDefault="006F393E" w:rsidP="006F393E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52D67889" w14:textId="29960125" w:rsidR="006F393E" w:rsidRDefault="006F393E" w:rsidP="006F393E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7AB6A907" w14:textId="75A5F521" w:rsidR="006F393E" w:rsidRDefault="006F393E" w:rsidP="006F393E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Grade:</w:t>
                      </w:r>
                    </w:p>
                    <w:p w14:paraId="7AB9F1FD" w14:textId="4A85729E" w:rsidR="006F393E" w:rsidRDefault="006F393E" w:rsidP="006F393E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7C8AED0A" w14:textId="67E8A40F" w:rsidR="006F393E" w:rsidRPr="0091753C" w:rsidRDefault="006F393E" w:rsidP="006F393E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D205C4" w:rsidSect="006F393E">
      <w:headerReference w:type="default" r:id="rId36"/>
      <w:pgSz w:w="24480" w:h="15840" w:orient="landscape" w:code="3"/>
      <w:pgMar w:top="360" w:right="1440" w:bottom="540" w:left="144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04FE1" w14:textId="77777777" w:rsidR="002219A0" w:rsidRDefault="002219A0" w:rsidP="00AE1E0F">
      <w:pPr>
        <w:spacing w:after="0"/>
      </w:pPr>
      <w:r>
        <w:separator/>
      </w:r>
    </w:p>
  </w:endnote>
  <w:endnote w:type="continuationSeparator" w:id="0">
    <w:p w14:paraId="00150450" w14:textId="77777777" w:rsidR="002219A0" w:rsidRDefault="002219A0" w:rsidP="00AE1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59447" w14:textId="77777777" w:rsidR="002219A0" w:rsidRDefault="002219A0" w:rsidP="00AE1E0F">
      <w:pPr>
        <w:spacing w:after="0"/>
      </w:pPr>
      <w:r>
        <w:separator/>
      </w:r>
    </w:p>
  </w:footnote>
  <w:footnote w:type="continuationSeparator" w:id="0">
    <w:p w14:paraId="6ECA7429" w14:textId="77777777" w:rsidR="002219A0" w:rsidRDefault="002219A0" w:rsidP="00AE1E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C4A5" w14:textId="3A9AF8EA" w:rsidR="00AE1E0F" w:rsidRDefault="00AE1E0F" w:rsidP="00AE1E0F">
    <w:pPr>
      <w:pStyle w:val="Header"/>
      <w:ind w:hanging="1170"/>
    </w:pPr>
    <w:r w:rsidRPr="00AE1E0F">
      <w:rPr>
        <w:noProof/>
      </w:rPr>
      <w:drawing>
        <wp:inline distT="0" distB="0" distL="0" distR="0" wp14:anchorId="5757743B" wp14:editId="5112E48F">
          <wp:extent cx="2248576" cy="446042"/>
          <wp:effectExtent l="0" t="0" r="0" b="0"/>
          <wp:docPr id="22" name="Picture 3">
            <a:extLst xmlns:a="http://schemas.openxmlformats.org/drawingml/2006/main">
              <a:ext uri="{FF2B5EF4-FFF2-40B4-BE49-F238E27FC236}">
                <a16:creationId xmlns:a16="http://schemas.microsoft.com/office/drawing/2014/main" id="{5763D32A-B6FA-48AB-9E37-D99EC4EC15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763D32A-B6FA-48AB-9E37-D99EC4EC15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576" cy="446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D1D1A" w14:textId="77777777" w:rsidR="00AE1E0F" w:rsidRDefault="00AE1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44"/>
    <w:rsid w:val="00013BAC"/>
    <w:rsid w:val="0005153A"/>
    <w:rsid w:val="00067661"/>
    <w:rsid w:val="000E0CDC"/>
    <w:rsid w:val="001411D0"/>
    <w:rsid w:val="00171539"/>
    <w:rsid w:val="001F17C9"/>
    <w:rsid w:val="00200BBD"/>
    <w:rsid w:val="002170D2"/>
    <w:rsid w:val="002219A0"/>
    <w:rsid w:val="002348CB"/>
    <w:rsid w:val="00267C26"/>
    <w:rsid w:val="002A1D3D"/>
    <w:rsid w:val="002E3219"/>
    <w:rsid w:val="00315670"/>
    <w:rsid w:val="00325DD6"/>
    <w:rsid w:val="003F5B4C"/>
    <w:rsid w:val="004611AE"/>
    <w:rsid w:val="004616B0"/>
    <w:rsid w:val="004804EB"/>
    <w:rsid w:val="004C58D8"/>
    <w:rsid w:val="004F6A58"/>
    <w:rsid w:val="00571F73"/>
    <w:rsid w:val="00582017"/>
    <w:rsid w:val="005F1233"/>
    <w:rsid w:val="00665CF6"/>
    <w:rsid w:val="00692D10"/>
    <w:rsid w:val="006F393E"/>
    <w:rsid w:val="007059BB"/>
    <w:rsid w:val="007C6C39"/>
    <w:rsid w:val="008404BF"/>
    <w:rsid w:val="0087464E"/>
    <w:rsid w:val="008D4427"/>
    <w:rsid w:val="0091753C"/>
    <w:rsid w:val="00944FE5"/>
    <w:rsid w:val="0097640E"/>
    <w:rsid w:val="009801FF"/>
    <w:rsid w:val="009A31B1"/>
    <w:rsid w:val="009A4FB2"/>
    <w:rsid w:val="009B18E7"/>
    <w:rsid w:val="00A129D5"/>
    <w:rsid w:val="00A86B2B"/>
    <w:rsid w:val="00AB307C"/>
    <w:rsid w:val="00AB6733"/>
    <w:rsid w:val="00AE1E0F"/>
    <w:rsid w:val="00B23BC5"/>
    <w:rsid w:val="00B66021"/>
    <w:rsid w:val="00B66FA2"/>
    <w:rsid w:val="00BC443C"/>
    <w:rsid w:val="00C0016A"/>
    <w:rsid w:val="00C74360"/>
    <w:rsid w:val="00C84E44"/>
    <w:rsid w:val="00CA2329"/>
    <w:rsid w:val="00CB1C70"/>
    <w:rsid w:val="00CB49BD"/>
    <w:rsid w:val="00CE7975"/>
    <w:rsid w:val="00D205C4"/>
    <w:rsid w:val="00D967CF"/>
    <w:rsid w:val="00DC17A5"/>
    <w:rsid w:val="00DF59B1"/>
    <w:rsid w:val="00E10540"/>
    <w:rsid w:val="00E419CC"/>
    <w:rsid w:val="00EB4283"/>
    <w:rsid w:val="00EC462E"/>
    <w:rsid w:val="00EE05F7"/>
    <w:rsid w:val="00EE5162"/>
    <w:rsid w:val="00EF500E"/>
    <w:rsid w:val="00F02032"/>
    <w:rsid w:val="00F03D47"/>
    <w:rsid w:val="00F5282F"/>
    <w:rsid w:val="00FE17A9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D0717D"/>
  <w15:chartTrackingRefBased/>
  <w15:docId w15:val="{D1D68A27-A3DA-40A6-97BF-C1FE5E01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C5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59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059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1E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1E0F"/>
  </w:style>
  <w:style w:type="paragraph" w:styleId="Footer">
    <w:name w:val="footer"/>
    <w:basedOn w:val="Normal"/>
    <w:link w:val="FooterChar"/>
    <w:uiPriority w:val="99"/>
    <w:unhideWhenUsed/>
    <w:rsid w:val="00AE1E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1E0F"/>
  </w:style>
  <w:style w:type="character" w:styleId="FollowedHyperlink">
    <w:name w:val="FollowedHyperlink"/>
    <w:basedOn w:val="DefaultParagraphFont"/>
    <w:uiPriority w:val="99"/>
    <w:semiHidden/>
    <w:unhideWhenUsed/>
    <w:rsid w:val="00840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2prod.sis.yorku.ca/Apps/WebObjects/cdm" TargetMode="External"/><Relationship Id="rId18" Type="http://schemas.openxmlformats.org/officeDocument/2006/relationships/hyperlink" Target="http://gradstudies.yorku.ca/current-students/thesis-dissertation/etd/" TargetMode="External"/><Relationship Id="rId26" Type="http://schemas.openxmlformats.org/officeDocument/2006/relationships/hyperlink" Target="http://gradstudies.yorku.ca/files/2014/07/oral-exam-master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llectionscanada.gc.ca/obj/s4/f2/frm-nl59-2-e.pdf" TargetMode="External"/><Relationship Id="rId34" Type="http://schemas.openxmlformats.org/officeDocument/2006/relationships/hyperlink" Target="https://mech.lassonde.yorku.ca/graduate/graduate-cours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ch.lassonde.yorku.ca/graduate/graduate-courses/" TargetMode="External"/><Relationship Id="rId17" Type="http://schemas.openxmlformats.org/officeDocument/2006/relationships/hyperlink" Target="http://gradstudies.yorku.ca/files/2014/07/oral-exam-report.pdf" TargetMode="External"/><Relationship Id="rId25" Type="http://schemas.openxmlformats.org/officeDocument/2006/relationships/hyperlink" Target="https://fgs.apps01.yorku.ca/machform/view.php?id=39691" TargetMode="External"/><Relationship Id="rId33" Type="http://schemas.openxmlformats.org/officeDocument/2006/relationships/hyperlink" Target="https://w2prod.sis.yorku.ca/Apps/WebObjects/cdm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gradstudies.yorku.ca/files/2014/07/oral-exam-report.pdf" TargetMode="External"/><Relationship Id="rId20" Type="http://schemas.openxmlformats.org/officeDocument/2006/relationships/hyperlink" Target="http://gradstudies.yorku.ca/current-students/thesis-dissertation/etd/" TargetMode="External"/><Relationship Id="rId29" Type="http://schemas.openxmlformats.org/officeDocument/2006/relationships/hyperlink" Target="https://w2prod.sis.yorku.ca/Apps/WebObjects/cd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dstudies.yorku.ca/current-students/thesis-dissertation/general-requirements/" TargetMode="External"/><Relationship Id="rId24" Type="http://schemas.openxmlformats.org/officeDocument/2006/relationships/hyperlink" Target="https://fgs.apps01.yorku.ca/machform/view.php?id=39691" TargetMode="External"/><Relationship Id="rId32" Type="http://schemas.openxmlformats.org/officeDocument/2006/relationships/hyperlink" Target="https://mech.lassonde.yorku.ca/graduate/graduate-courses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2prod.sis.yorku.ca/Apps/WebObjects/cdm" TargetMode="External"/><Relationship Id="rId23" Type="http://schemas.openxmlformats.org/officeDocument/2006/relationships/hyperlink" Target="http://gradstudies.yorku.ca/files/2014/07/revisions-approved.pdf" TargetMode="External"/><Relationship Id="rId28" Type="http://schemas.openxmlformats.org/officeDocument/2006/relationships/hyperlink" Target="https://mech.lassonde.yorku.ca/graduate/graduate-courses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gradstudies.yorku.ca/current-students/thesis-dissertation/general-requirements/" TargetMode="External"/><Relationship Id="rId19" Type="http://schemas.openxmlformats.org/officeDocument/2006/relationships/hyperlink" Target="https://www.collectionscanada.gc.ca/obj/s4/f2/frm-nl59-2-e.pdf" TargetMode="External"/><Relationship Id="rId31" Type="http://schemas.openxmlformats.org/officeDocument/2006/relationships/hyperlink" Target="https://w2prod.sis.yorku.ca/Apps/WebObjects/cd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ch.lassonde.yorku.ca/graduate/graduate-courses/" TargetMode="External"/><Relationship Id="rId22" Type="http://schemas.openxmlformats.org/officeDocument/2006/relationships/hyperlink" Target="http://gradstudies.yorku.ca/files/2014/07/revisions-approved.pdf" TargetMode="External"/><Relationship Id="rId27" Type="http://schemas.openxmlformats.org/officeDocument/2006/relationships/hyperlink" Target="http://gradstudies.yorku.ca/files/2014/07/oral-exam-masters.pdf" TargetMode="External"/><Relationship Id="rId30" Type="http://schemas.openxmlformats.org/officeDocument/2006/relationships/hyperlink" Target="https://mech.lassonde.yorku.ca/graduate/graduate-courses/" TargetMode="External"/><Relationship Id="rId35" Type="http://schemas.openxmlformats.org/officeDocument/2006/relationships/hyperlink" Target="https://w2prod.sis.yorku.ca/Apps/WebObjects/cd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TF010162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90E53B3EA3E4CB7C4024FE2A91757" ma:contentTypeVersion="4" ma:contentTypeDescription="Create a new document." ma:contentTypeScope="" ma:versionID="8a31d21ed552c8c1752bb04208d7c169">
  <xsd:schema xmlns:xsd="http://www.w3.org/2001/XMLSchema" xmlns:xs="http://www.w3.org/2001/XMLSchema" xmlns:p="http://schemas.microsoft.com/office/2006/metadata/properties" xmlns:ns2="cc1d5035-b9f7-41ad-9f49-ac52d102415a" targetNamespace="http://schemas.microsoft.com/office/2006/metadata/properties" ma:root="true" ma:fieldsID="a682a3ead146825e61c00511a5a9509e" ns2:_="">
    <xsd:import namespace="cc1d5035-b9f7-41ad-9f49-ac52d1024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d5035-b9f7-41ad-9f49-ac52d1024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224A8-03F1-4F5E-846C-83E6D8BD6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A647D-FD2B-4B4F-BC17-65A02CF5B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30364-CCCB-4108-94B0-0736D157CD20}"/>
</file>

<file path=docProps/app.xml><?xml version="1.0" encoding="utf-8"?>
<Properties xmlns="http://schemas.openxmlformats.org/officeDocument/2006/extended-properties" xmlns:vt="http://schemas.openxmlformats.org/officeDocument/2006/docPropsVTypes">
  <Template>TF01016265</Template>
  <TotalTime>40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Almey Tse Soriano</cp:lastModifiedBy>
  <cp:revision>8</cp:revision>
  <cp:lastPrinted>2001-05-29T16:59:00Z</cp:lastPrinted>
  <dcterms:created xsi:type="dcterms:W3CDTF">2021-10-14T13:09:00Z</dcterms:created>
  <dcterms:modified xsi:type="dcterms:W3CDTF">2021-10-15T17:19:00Z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  <property fmtid="{D5CDD505-2E9C-101B-9397-08002B2CF9AE}" pid="3" name="ContentTypeId">
    <vt:lpwstr>0x0101003F390E53B3EA3E4CB7C4024FE2A91757</vt:lpwstr>
  </property>
</Properties>
</file>