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9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28"/>
        <w:gridCol w:w="3366"/>
        <w:gridCol w:w="1102"/>
        <w:gridCol w:w="1308"/>
        <w:gridCol w:w="2472"/>
      </w:tblGrid>
      <w:tr w:rsidR="00BC7DDE" w:rsidRPr="001C460E" w14:paraId="5E5DF82F" w14:textId="77777777" w:rsidTr="00391B15">
        <w:trPr>
          <w:trHeight w:val="272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B2CAE" w14:textId="11C0B0E6" w:rsidR="00BC7DDE" w:rsidRPr="001C460E" w:rsidRDefault="00FC5478" w:rsidP="00810716">
            <w:pPr>
              <w:ind w:right="13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Curriculum </w:t>
            </w:r>
            <w:r w:rsidR="00163726">
              <w:rPr>
                <w:rFonts w:ascii="Cambria" w:hAnsi="Cambria"/>
                <w:b/>
                <w:sz w:val="28"/>
              </w:rPr>
              <w:t>Checklis</w:t>
            </w:r>
            <w:r>
              <w:rPr>
                <w:rFonts w:ascii="Cambria" w:hAnsi="Cambria"/>
                <w:b/>
                <w:sz w:val="28"/>
              </w:rPr>
              <w:t>t</w:t>
            </w:r>
          </w:p>
        </w:tc>
      </w:tr>
      <w:tr w:rsidR="00DA45FD" w:rsidRPr="001C460E" w14:paraId="05F90D25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EFE" w14:textId="0380D0AA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Proponent Name:</w:t>
            </w:r>
            <w:r w:rsidR="001859FF" w:rsidRPr="001C460E">
              <w:rPr>
                <w:rFonts w:ascii="Cambria" w:hAnsi="Cambria"/>
                <w:b/>
              </w:rPr>
              <w:t xml:space="preserve"> </w:t>
            </w:r>
            <w:r w:rsidR="000522C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233084549"/>
                <w:placeholder>
                  <w:docPart w:val="A29821D62F8248A5AC728D708595B6F6"/>
                </w:placeholder>
              </w:sdtPr>
              <w:sdtContent>
                <w:r w:rsidR="00757354">
                  <w:rPr>
                    <w:rFonts w:ascii="Cambria" w:hAnsi="Cambria"/>
                    <w:b/>
                  </w:rPr>
                  <w:t xml:space="preserve"> 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DDA" w14:textId="2005664C" w:rsidR="00DA45FD" w:rsidRPr="001C460E" w:rsidRDefault="00DA45FD" w:rsidP="00757354">
            <w:pPr>
              <w:ind w:right="138"/>
              <w:rPr>
                <w:rFonts w:ascii="Cambria" w:hAnsi="Cambria"/>
              </w:rPr>
            </w:pPr>
            <w:r w:rsidRPr="00D8578A">
              <w:rPr>
                <w:rFonts w:ascii="Cambria" w:hAnsi="Cambria"/>
                <w:b/>
              </w:rPr>
              <w:t>Date:</w:t>
            </w:r>
            <w:r w:rsidR="0020271C">
              <w:rPr>
                <w:rFonts w:ascii="Cambria" w:hAnsi="Cambria"/>
                <w:b/>
              </w:rPr>
              <w:t xml:space="preserve"> </w:t>
            </w:r>
            <w:r w:rsidR="00757354">
              <w:rPr>
                <w:rFonts w:ascii="Cambria" w:hAnsi="Cambria"/>
              </w:rPr>
              <w:t xml:space="preserve"> </w:t>
            </w:r>
          </w:p>
        </w:tc>
      </w:tr>
      <w:tr w:rsidR="00DA45FD" w:rsidRPr="001C460E" w14:paraId="4E9B7369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0F0" w14:textId="739B4524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Department:</w:t>
            </w:r>
            <w:r w:rsidRPr="001C460E">
              <w:rPr>
                <w:rFonts w:ascii="Cambria" w:hAnsi="Cambria"/>
                <w:b/>
              </w:rPr>
              <w:t xml:space="preserve"> </w:t>
            </w:r>
            <w:r w:rsidR="00757354">
              <w:rPr>
                <w:rFonts w:ascii="Cambria" w:hAnsi="Cambria"/>
                <w:b/>
              </w:rPr>
              <w:t xml:space="preserve"> </w:t>
            </w:r>
            <w:r w:rsidR="000119D9">
              <w:rPr>
                <w:rFonts w:ascii="Cambria" w:hAnsi="Cambria"/>
                <w:b/>
              </w:rPr>
              <w:t xml:space="preserve"> </w:t>
            </w:r>
            <w:r w:rsidR="002E328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00F" w14:textId="283A794F" w:rsidR="00DA45FD" w:rsidRPr="001C460E" w:rsidRDefault="00DA45FD" w:rsidP="00757354">
            <w:pPr>
              <w:ind w:right="138"/>
              <w:rPr>
                <w:rFonts w:ascii="Cambria" w:hAnsi="Cambria"/>
              </w:rPr>
            </w:pPr>
            <w:r w:rsidRPr="00D8578A">
              <w:rPr>
                <w:rFonts w:ascii="Cambria" w:hAnsi="Cambria"/>
                <w:b/>
              </w:rPr>
              <w:t>Effective Term/Calendar Year</w:t>
            </w:r>
            <w:r w:rsidRPr="001C460E">
              <w:rPr>
                <w:rFonts w:ascii="Cambria" w:hAnsi="Cambria"/>
              </w:rPr>
              <w:t>:</w:t>
            </w:r>
            <w:r w:rsidR="00ED02D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50792429"/>
                <w:placeholder>
                  <w:docPart w:val="5A09BCFC312E40C396F64F89F7D127A9"/>
                </w:placeholder>
                <w:text/>
              </w:sdtPr>
              <w:sdtContent>
                <w:r w:rsidR="00757354">
                  <w:rPr>
                    <w:rFonts w:ascii="Cambria" w:hAnsi="Cambria"/>
                  </w:rPr>
                  <w:t xml:space="preserve"> </w:t>
                </w:r>
              </w:sdtContent>
            </w:sdt>
          </w:p>
        </w:tc>
      </w:tr>
      <w:tr w:rsidR="00DA45FD" w:rsidRPr="001C460E" w14:paraId="42DDB723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8E7" w14:textId="0E5C315F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Course</w:t>
            </w:r>
            <w:r w:rsidR="007304E4" w:rsidRPr="00652E74">
              <w:rPr>
                <w:rFonts w:ascii="Cambria" w:hAnsi="Cambria"/>
                <w:b/>
                <w:highlight w:val="lightGray"/>
              </w:rPr>
              <w:t xml:space="preserve"> Number and Title</w:t>
            </w:r>
            <w:r w:rsidR="006C2DCB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2"/>
            </w:r>
            <w:r w:rsidRPr="00652E74">
              <w:rPr>
                <w:rFonts w:ascii="Cambria" w:hAnsi="Cambria"/>
                <w:b/>
                <w:highlight w:val="lightGray"/>
              </w:rPr>
              <w:t>:</w:t>
            </w:r>
            <w:r w:rsidRPr="001C460E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67457339"/>
                <w:placeholder>
                  <w:docPart w:val="450417E0C56E47CC8F7ED30B5DF45537"/>
                </w:placeholder>
                <w:showingPlcHdr/>
              </w:sdtPr>
              <w:sdtContent>
                <w:r w:rsidR="00DE3576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A45FD" w:rsidRPr="001C460E" w14:paraId="017F138C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3F3" w14:textId="0A3226BD" w:rsidR="00DA45FD" w:rsidRPr="001C460E" w:rsidRDefault="00DA45FD" w:rsidP="000119D9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Related Program(s)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t xml:space="preserve"> 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3"/>
            </w:r>
            <w:r w:rsidRPr="00652E74">
              <w:rPr>
                <w:rFonts w:ascii="Cambria" w:hAnsi="Cambria"/>
                <w:b/>
                <w:highlight w:val="lightGray"/>
              </w:rPr>
              <w:t>:</w:t>
            </w:r>
            <w:r w:rsidR="002125F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467363871"/>
                <w:placeholder>
                  <w:docPart w:val="112A06EE4907493582F99EEEF4015E85"/>
                </w:placeholder>
                <w:text/>
              </w:sdtPr>
              <w:sdtContent>
                <w:r w:rsidR="00F35B2A">
                  <w:rPr>
                    <w:rFonts w:ascii="Cambria" w:hAnsi="Cambria"/>
                  </w:rPr>
                  <w:t xml:space="preserve"> </w:t>
                </w:r>
              </w:sdtContent>
            </w:sdt>
          </w:p>
        </w:tc>
      </w:tr>
      <w:tr w:rsidR="00DA45FD" w:rsidRPr="001C460E" w14:paraId="26BFC0CA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B5CA" w14:textId="5ACA60A7" w:rsidR="00DA45FD" w:rsidRPr="001C460E" w:rsidRDefault="00DA45FD" w:rsidP="00810716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Responsible Unit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4"/>
            </w:r>
            <w:r w:rsidRPr="00652E74">
              <w:rPr>
                <w:rFonts w:ascii="Cambria" w:hAnsi="Cambria"/>
                <w:b/>
                <w:highlight w:val="lightGray"/>
              </w:rPr>
              <w:t xml:space="preserve">: </w:t>
            </w:r>
            <w:sdt>
              <w:sdtPr>
                <w:rPr>
                  <w:rFonts w:ascii="Cambria" w:hAnsi="Cambria"/>
                  <w:b/>
                  <w:highlight w:val="lightGray"/>
                </w:rPr>
                <w:id w:val="892862798"/>
                <w:placeholder>
                  <w:docPart w:val="DF027B4E310D490EA0F18F0BC2348749"/>
                </w:placeholder>
                <w:showingPlcHdr/>
                <w:text/>
              </w:sdtPr>
              <w:sdtContent>
                <w:r w:rsidR="00B94857" w:rsidRPr="00652E74">
                  <w:rPr>
                    <w:rStyle w:val="PlaceholderText"/>
                    <w:highlight w:val="lightGray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A45FD" w:rsidRPr="001C460E" w14:paraId="1415BB39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133" w14:textId="534165DD" w:rsidR="00DA45FD" w:rsidRPr="001C460E" w:rsidRDefault="00DA45FD" w:rsidP="00B74A9B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Affiliated Department(s)</w:t>
            </w:r>
            <w:r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5"/>
            </w:r>
            <w:r w:rsidR="002125F4" w:rsidRPr="00652E74">
              <w:rPr>
                <w:rFonts w:ascii="Cambria" w:hAnsi="Cambria"/>
                <w:b/>
                <w:highlight w:val="lightGray"/>
              </w:rPr>
              <w:t>:</w:t>
            </w:r>
            <w:r w:rsidR="002125F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1974212184"/>
                <w:placeholder>
                  <w:docPart w:val="5028733FF2DE4EF287BD725AA3926D41"/>
                </w:placeholder>
                <w:text/>
              </w:sdtPr>
              <w:sdtContent>
                <w:r w:rsidR="00D22F28">
                  <w:rPr>
                    <w:rFonts w:ascii="Cambria" w:hAnsi="Cambria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</w:p>
        </w:tc>
      </w:tr>
      <w:tr w:rsidR="00A94070" w:rsidRPr="001C460E" w14:paraId="6CE0E5B8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076" w14:textId="259DDEBA" w:rsidR="00A94070" w:rsidRDefault="00D67026" w:rsidP="00A94070">
            <w:pPr>
              <w:ind w:right="13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lightGray"/>
              </w:rPr>
              <w:t>Will this course be offered as an Integrated Course?</w:t>
            </w:r>
            <w:r>
              <w:rPr>
                <w:rFonts w:ascii="Cambria" w:hAnsi="Cambria"/>
                <w:b/>
              </w:rPr>
              <w:t xml:space="preserve">    Y</w:t>
            </w:r>
            <w:r w:rsidR="00A94070">
              <w:rPr>
                <w:rFonts w:ascii="Cambria" w:hAnsi="Cambria"/>
                <w:b/>
              </w:rPr>
              <w:t xml:space="preserve">ES </w:t>
            </w:r>
            <w:r w:rsidR="00A94070" w:rsidRPr="001C46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070" w:rsidRPr="001C460E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="00A94070" w:rsidRPr="001C460E">
              <w:rPr>
                <w:rFonts w:ascii="Cambria" w:hAnsi="Cambria"/>
              </w:rPr>
              <w:fldChar w:fldCharType="end"/>
            </w:r>
            <w:r w:rsidR="00A94070">
              <w:rPr>
                <w:rFonts w:ascii="Cambria" w:hAnsi="Cambria"/>
                <w:b/>
              </w:rPr>
              <w:t xml:space="preserve">          NO  </w:t>
            </w:r>
            <w:r w:rsidR="00DE357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576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="00DE3576">
              <w:rPr>
                <w:rFonts w:ascii="Cambria" w:hAnsi="Cambria"/>
              </w:rPr>
              <w:fldChar w:fldCharType="end"/>
            </w:r>
            <w:r w:rsidR="00A94070">
              <w:rPr>
                <w:rFonts w:ascii="Cambria" w:hAnsi="Cambria"/>
                <w:b/>
              </w:rPr>
              <w:t xml:space="preserve">      </w:t>
            </w:r>
          </w:p>
          <w:p w14:paraId="740487F6" w14:textId="00C42F93" w:rsidR="00A94070" w:rsidRPr="00652E74" w:rsidRDefault="00A94070" w:rsidP="00A94070">
            <w:pPr>
              <w:ind w:right="138"/>
              <w:rPr>
                <w:rFonts w:ascii="Cambria" w:hAnsi="Cambria"/>
                <w:b/>
                <w:highlight w:val="lightGray"/>
              </w:rPr>
            </w:pPr>
            <w:r>
              <w:rPr>
                <w:rFonts w:ascii="Cambria" w:hAnsi="Cambria"/>
                <w:b/>
                <w:highlight w:val="lightGray"/>
              </w:rPr>
              <w:t xml:space="preserve">Integrated to:  </w:t>
            </w:r>
            <w:r>
              <w:rPr>
                <w:rFonts w:ascii="Cambria" w:hAnsi="Cambria"/>
                <w:b/>
              </w:rPr>
              <w:t xml:space="preserve">  </w:t>
            </w:r>
            <w:r w:rsidRPr="00A94070">
              <w:rPr>
                <w:rFonts w:ascii="Cambria" w:hAnsi="Cambria"/>
                <w:b/>
              </w:rPr>
              <w:t xml:space="preserve">                                                </w:t>
            </w:r>
          </w:p>
        </w:tc>
      </w:tr>
      <w:tr w:rsidR="006D3345" w:rsidRPr="001C460E" w14:paraId="10C2CC51" w14:textId="77777777" w:rsidTr="00C95519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D2E" w14:textId="5D747447" w:rsidR="001B33BE" w:rsidRDefault="00000000" w:rsidP="00810716">
            <w:pPr>
              <w:ind w:right="138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  <w:highlight w:val="yellow"/>
                </w:rPr>
                <w:alias w:val="Completed Course Form - Select one: "/>
                <w:tag w:val="Completed Course Form - Select one: "/>
                <w:id w:val="-1187912140"/>
                <w:placeholder>
                  <w:docPart w:val="51552C30BF494D9E8C09A0D2E7B643D8"/>
                </w:placeholder>
                <w:dropDownList>
                  <w:listItem w:displayText="Type of Form (Select one)" w:value="Type of Form (Select one)"/>
                  <w:listItem w:displayText="Changes to Degree Requirements " w:value="Changes to Degree Requirements "/>
                  <w:listItem w:displayText="Changes to an Existing Course" w:value="Changes to an Existing Course"/>
                  <w:listItem w:displayText="New Course Proposal" w:value="New Course Proposal"/>
                </w:dropDownList>
              </w:sdtPr>
              <w:sdtContent>
                <w:r w:rsidR="00DD3A59" w:rsidRPr="00F959FD">
                  <w:rPr>
                    <w:rFonts w:ascii="Cambria" w:hAnsi="Cambria"/>
                    <w:b/>
                    <w:highlight w:val="yellow"/>
                  </w:rPr>
                  <w:t>Type of Form (Select one)</w:t>
                </w:r>
              </w:sdtContent>
            </w:sdt>
            <w:r w:rsidR="006D3345" w:rsidRPr="001C460E">
              <w:rPr>
                <w:rFonts w:ascii="Cambria" w:hAnsi="Cambria"/>
                <w:b/>
              </w:rPr>
              <w:t xml:space="preserve"> </w:t>
            </w:r>
            <w:r w:rsidR="00BB564B">
              <w:rPr>
                <w:rFonts w:ascii="Cambria" w:hAnsi="Cambria"/>
                <w:b/>
              </w:rPr>
              <w:t xml:space="preserve"> </w:t>
            </w:r>
            <w:r w:rsidR="006D3345" w:rsidRPr="001C460E">
              <w:rPr>
                <w:rFonts w:ascii="Cambria" w:hAnsi="Cambria"/>
                <w:b/>
              </w:rPr>
              <w:t xml:space="preserve">   </w:t>
            </w:r>
          </w:p>
          <w:p w14:paraId="4BBC457E" w14:textId="711281B5" w:rsidR="006D3345" w:rsidRPr="001C460E" w:rsidRDefault="00D22F28" w:rsidP="00C95519">
            <w:pPr>
              <w:ind w:right="138"/>
              <w:rPr>
                <w:rFonts w:ascii="Cambria" w:hAnsi="Cambria"/>
                <w:b/>
              </w:rPr>
            </w:pPr>
            <w:r w:rsidRPr="002E7D90">
              <w:rPr>
                <w:rFonts w:ascii="Cambria" w:hAnsi="Cambria"/>
                <w:b/>
                <w:color w:val="3333FF"/>
              </w:rPr>
              <w:t>Curriculum Management</w:t>
            </w:r>
            <w:r w:rsidR="000E7323">
              <w:rPr>
                <w:rFonts w:ascii="Cambria" w:hAnsi="Cambria"/>
                <w:b/>
                <w:color w:val="3333FF"/>
              </w:rPr>
              <w:t xml:space="preserve"> System</w:t>
            </w:r>
            <w:r w:rsidR="004D3580">
              <w:rPr>
                <w:rFonts w:ascii="Cambria" w:hAnsi="Cambria"/>
                <w:b/>
                <w:color w:val="3333FF"/>
              </w:rPr>
              <w:t xml:space="preserve"> (CMS/Kuali)</w:t>
            </w:r>
            <w:r w:rsidRPr="002E7D90">
              <w:rPr>
                <w:rFonts w:ascii="Cambria" w:hAnsi="Cambria"/>
                <w:b/>
                <w:color w:val="3333FF"/>
              </w:rPr>
              <w:t xml:space="preserve"> link:</w:t>
            </w:r>
            <w:r w:rsidR="006D3345" w:rsidRPr="001C460E">
              <w:rPr>
                <w:rFonts w:ascii="Cambria" w:hAnsi="Cambria"/>
                <w:b/>
              </w:rPr>
              <w:t xml:space="preserve">   </w:t>
            </w:r>
            <w:sdt>
              <w:sdtPr>
                <w:rPr>
                  <w:rFonts w:ascii="Cambria" w:hAnsi="Cambria"/>
                  <w:b/>
                </w:rPr>
                <w:id w:val="455604912"/>
                <w:placeholder>
                  <w:docPart w:val="CFB43FC3B7914BACA071D731FB6DF615"/>
                </w:placeholder>
                <w15:color w:val="C0C0C0"/>
                <w:text/>
              </w:sdtPr>
              <w:sdtContent>
                <w:r w:rsidR="002E328F" w:rsidRPr="002E328F">
                  <w:rPr>
                    <w:rFonts w:ascii="Cambria" w:hAnsi="Cambria"/>
                    <w:b/>
                  </w:rPr>
                  <w:t xml:space="preserve">    </w:t>
                </w:r>
              </w:sdtContent>
            </w:sdt>
          </w:p>
        </w:tc>
      </w:tr>
      <w:tr w:rsidR="006D3345" w:rsidRPr="001C460E" w14:paraId="4E0BA1DB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594" w14:textId="0571A7FC" w:rsidR="006D3345" w:rsidRPr="00412F63" w:rsidRDefault="00000000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6860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9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F63">
              <w:rPr>
                <w:rFonts w:ascii="Cambria" w:hAnsi="Cambria"/>
              </w:rPr>
              <w:t xml:space="preserve"> 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Library Statement</w:t>
            </w:r>
            <w:r w:rsidR="006D3345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6"/>
            </w:r>
            <w:r w:rsidR="001968EF" w:rsidRPr="00652E74">
              <w:rPr>
                <w:rFonts w:ascii="Cambria" w:hAnsi="Cambria"/>
                <w:b/>
                <w:highlight w:val="lightGray"/>
              </w:rPr>
              <w:t>:</w:t>
            </w:r>
            <w:r w:rsidR="006D3345" w:rsidRPr="001C460E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-34352871"/>
                <w:placeholder>
                  <w:docPart w:val="699D13C80D2B407C9425C31A7A1F3A89"/>
                </w:placeholder>
                <w:text/>
              </w:sdtPr>
              <w:sdtContent>
                <w:r w:rsidR="00D300E6">
                  <w:rPr>
                    <w:rFonts w:ascii="Cambria" w:hAnsi="Cambria"/>
                    <w:bCs/>
                  </w:rPr>
                  <w:t xml:space="preserve"> </w:t>
                </w:r>
              </w:sdtContent>
            </w:sdt>
          </w:p>
        </w:tc>
      </w:tr>
      <w:tr w:rsidR="006D3345" w:rsidRPr="001C460E" w14:paraId="125692F6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2BA" w14:textId="132C8ADD" w:rsidR="006D3345" w:rsidRPr="00412F63" w:rsidRDefault="00000000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626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CE5">
              <w:rPr>
                <w:rFonts w:ascii="Cambria" w:hAnsi="Cambria"/>
                <w:b/>
                <w:highlight w:val="lightGray"/>
              </w:rPr>
              <w:t xml:space="preserve">Submit 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Curriculum Map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 xml:space="preserve"> (</w:t>
            </w:r>
            <w:r w:rsidR="00DD3A59" w:rsidRPr="00652E74">
              <w:rPr>
                <w:rFonts w:ascii="Cambria" w:hAnsi="Cambria"/>
                <w:b/>
                <w:highlight w:val="lightGray"/>
              </w:rPr>
              <w:t>Highlight Changes)</w:t>
            </w:r>
            <w:r w:rsidR="00DD3A59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7"/>
            </w:r>
            <w:r w:rsidR="00DD3A59" w:rsidRPr="00652E74">
              <w:rPr>
                <w:rFonts w:ascii="Cambria" w:hAnsi="Cambria"/>
                <w:b/>
                <w:highlight w:val="lightGray"/>
              </w:rPr>
              <w:t>:</w:t>
            </w:r>
            <w:r w:rsidR="00DD3A59">
              <w:rPr>
                <w:rFonts w:ascii="Cambria" w:hAnsi="Cambria"/>
                <w:b/>
              </w:rPr>
              <w:t xml:space="preserve">                            </w:t>
            </w:r>
            <w:r w:rsidR="00DD3A59" w:rsidRPr="00652E74">
              <w:rPr>
                <w:rFonts w:ascii="Cambria" w:hAnsi="Cambria"/>
                <w:b/>
              </w:rPr>
              <w:t xml:space="preserve"> </w:t>
            </w:r>
            <w:r w:rsidR="00DD3A59">
              <w:rPr>
                <w:rFonts w:ascii="Cambria" w:hAnsi="Cambria"/>
                <w:b/>
              </w:rPr>
              <w:t xml:space="preserve"> 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>Date of Program Approval:</w:t>
            </w:r>
            <w:r w:rsidR="00BE7931" w:rsidRPr="00652E74">
              <w:rPr>
                <w:rFonts w:ascii="Cambria" w:hAnsi="Cambria"/>
                <w:b/>
              </w:rPr>
              <w:t xml:space="preserve">  </w:t>
            </w:r>
            <w:r w:rsidR="001968EF" w:rsidRPr="00652E7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520041829"/>
                <w:placeholder>
                  <w:docPart w:val="3CD79037DEA94C0FA63C87824A7456D5"/>
                </w:placeholder>
                <w:showingPlcHdr/>
                <w:text/>
              </w:sdtPr>
              <w:sdtContent>
                <w:r w:rsidR="005113C1" w:rsidRPr="00652E74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2CC94370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3F9" w14:textId="0845F2DD" w:rsidR="006D3345" w:rsidRPr="00412F63" w:rsidRDefault="00000000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457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1E0">
              <w:rPr>
                <w:rFonts w:ascii="Cambria" w:hAnsi="Cambria"/>
                <w:b/>
                <w:highlight w:val="lightGray"/>
              </w:rPr>
              <w:t>Submit A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ccreditation Unit Table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 xml:space="preserve"> (Highlight Changes)</w:t>
            </w:r>
            <w:r w:rsidR="006D3345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8"/>
            </w:r>
            <w:r w:rsidR="001968EF" w:rsidRPr="00652E74">
              <w:rPr>
                <w:rFonts w:ascii="Cambria" w:hAnsi="Cambria"/>
                <w:b/>
                <w:highlight w:val="lightGray"/>
              </w:rPr>
              <w:t>:</w:t>
            </w:r>
            <w:r w:rsidR="00203CE5">
              <w:rPr>
                <w:rFonts w:ascii="Cambria" w:hAnsi="Cambria"/>
                <w:b/>
              </w:rPr>
              <w:t xml:space="preserve">       </w:t>
            </w:r>
            <w:r w:rsidR="00B77D5B">
              <w:rPr>
                <w:rFonts w:ascii="Cambria" w:hAnsi="Cambria"/>
                <w:b/>
              </w:rPr>
              <w:t xml:space="preserve">               </w:t>
            </w:r>
            <w:r w:rsidR="00203CE5">
              <w:rPr>
                <w:rFonts w:ascii="Cambria" w:hAnsi="Cambria"/>
                <w:b/>
              </w:rPr>
              <w:t xml:space="preserve">    </w:t>
            </w:r>
            <w:r w:rsidR="00474E4F">
              <w:rPr>
                <w:rFonts w:ascii="Cambria" w:hAnsi="Cambria"/>
                <w:b/>
              </w:rPr>
              <w:t xml:space="preserve">  </w:t>
            </w:r>
            <w:r w:rsidR="00BE7931" w:rsidRPr="00652E74">
              <w:rPr>
                <w:rFonts w:ascii="Cambria" w:hAnsi="Cambria"/>
                <w:b/>
              </w:rPr>
              <w:t xml:space="preserve"> </w:t>
            </w:r>
            <w:r w:rsidR="00203CE5">
              <w:rPr>
                <w:rFonts w:ascii="Cambria" w:hAnsi="Cambria"/>
                <w:b/>
              </w:rPr>
              <w:t xml:space="preserve"> 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>Date of Program Approval:</w:t>
            </w:r>
            <w:r w:rsidR="000119D9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432156191"/>
                <w:placeholder>
                  <w:docPart w:val="8698544572394C5580AA898E3E66114F"/>
                </w:placeholder>
                <w:showingPlcHdr/>
                <w:text/>
              </w:sdtPr>
              <w:sdtContent>
                <w:r w:rsidR="000119D9" w:rsidRPr="00652E74">
                  <w:rPr>
                    <w:rFonts w:ascii="Cambria" w:hAnsi="Cambria"/>
                    <w:b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2D1D3C93" w14:textId="77777777" w:rsidTr="00391B15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0A2" w14:textId="201B18A8" w:rsidR="00E85011" w:rsidRPr="00E85011" w:rsidRDefault="00474E4F" w:rsidP="00E85011">
            <w:pPr>
              <w:pStyle w:val="FootnoteText"/>
              <w:rPr>
                <w:rFonts w:ascii="Cambria" w:hAnsi="Cambria" w:cs="Calibri"/>
                <w:b/>
                <w:sz w:val="18"/>
                <w:szCs w:val="18"/>
              </w:rPr>
            </w:pPr>
            <w:r w:rsidRPr="00907A11">
              <w:rPr>
                <w:rFonts w:ascii="Cambria" w:hAnsi="Cambria"/>
                <w:b/>
                <w:sz w:val="18"/>
                <w:szCs w:val="18"/>
                <w:lang w:val="en-CA"/>
              </w:rPr>
              <w:t>Note</w:t>
            </w:r>
            <w:r w:rsidR="00E85011">
              <w:rPr>
                <w:rFonts w:ascii="Cambria" w:hAnsi="Cambria"/>
                <w:b/>
                <w:sz w:val="18"/>
                <w:szCs w:val="18"/>
                <w:lang w:val="en-CA"/>
              </w:rPr>
              <w:t>s</w:t>
            </w:r>
            <w:r w:rsidRPr="00907A11">
              <w:rPr>
                <w:rFonts w:ascii="Cambria" w:hAnsi="Cambria"/>
                <w:b/>
                <w:sz w:val="18"/>
                <w:szCs w:val="18"/>
                <w:lang w:val="en-CA"/>
              </w:rPr>
              <w:t xml:space="preserve">: </w:t>
            </w:r>
          </w:p>
          <w:p w14:paraId="65C917A4" w14:textId="15FD00DE" w:rsidR="00067E84" w:rsidRPr="00E85011" w:rsidRDefault="00474E4F" w:rsidP="00E85011">
            <w:pPr>
              <w:pStyle w:val="FootnoteText"/>
              <w:numPr>
                <w:ilvl w:val="0"/>
                <w:numId w:val="35"/>
              </w:numPr>
              <w:rPr>
                <w:rFonts w:ascii="Cambria" w:hAnsi="Cambria" w:cs="Calibri"/>
                <w:b/>
                <w:sz w:val="18"/>
                <w:szCs w:val="18"/>
              </w:rPr>
            </w:pPr>
            <w:r w:rsidRPr="00E85011">
              <w:rPr>
                <w:rFonts w:ascii="Cambria" w:hAnsi="Cambria" w:cs="Calibri"/>
                <w:b/>
                <w:sz w:val="18"/>
                <w:szCs w:val="18"/>
              </w:rPr>
              <w:t>Teaching and Learning support for course and program level proposals is available through Lassonde Education Innovation Studio (LEIS) and the Teaching Commons.</w:t>
            </w:r>
          </w:p>
          <w:p w14:paraId="13BBF7C7" w14:textId="6FEDA3D3" w:rsidR="00474E4F" w:rsidRPr="00412F63" w:rsidRDefault="00E85011" w:rsidP="00B705B7">
            <w:pPr>
              <w:pStyle w:val="FootnoteText"/>
              <w:numPr>
                <w:ilvl w:val="0"/>
                <w:numId w:val="35"/>
              </w:numPr>
              <w:rPr>
                <w:rFonts w:ascii="Cambria" w:hAnsi="Cambria"/>
              </w:rPr>
            </w:pPr>
            <w:r w:rsidRPr="00E85011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Common Engineering Course proposals</w:t>
            </w:r>
            <w:r w:rsidRPr="00E85011">
              <w:rPr>
                <w:rFonts w:ascii="Cambria" w:hAnsi="Cambria" w:cs="Calibri"/>
                <w:b/>
                <w:sz w:val="18"/>
                <w:szCs w:val="18"/>
                <w:lang w:val="en-CA"/>
              </w:rPr>
              <w:t xml:space="preserve"> must be reviewed and approved by all programs.   </w:t>
            </w:r>
          </w:p>
        </w:tc>
      </w:tr>
      <w:tr w:rsidR="00810716" w:rsidRPr="001C460E" w14:paraId="0E2042B5" w14:textId="77777777" w:rsidTr="00AB5E0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99E7B" w14:textId="7B15A54C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Who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1AEAC" w14:textId="69B79E58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Curriculum Review Stages: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085FC" w14:textId="1EF9B291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Submitted: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6DC17" w14:textId="0A76CEE3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Approved:</w:t>
            </w:r>
          </w:p>
        </w:tc>
      </w:tr>
      <w:tr w:rsidR="00810716" w:rsidRPr="001C460E" w14:paraId="6A857AEE" w14:textId="77777777" w:rsidTr="00AB5E0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1F0" w14:textId="0A30A8F7" w:rsidR="001C425A" w:rsidRPr="001C460E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06ABDEC4" w14:textId="31A8EA29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57065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94706" w14:textId="2E97B955" w:rsidR="00810716" w:rsidRDefault="007E0D1A" w:rsidP="00545E3D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8DC3D9" w14:textId="44B0E1F5" w:rsidR="00F14986" w:rsidRPr="001C460E" w:rsidRDefault="00F1498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099C" w14:textId="4D0F2141" w:rsidR="00450CD2" w:rsidRPr="001C460E" w:rsidRDefault="00810716" w:rsidP="002004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Step 1: Proponent</w:t>
            </w:r>
            <w:r w:rsidR="005C0082">
              <w:rPr>
                <w:rFonts w:ascii="Cambria" w:hAnsi="Cambria"/>
              </w:rPr>
              <w:t xml:space="preserve"> </w:t>
            </w:r>
            <w:r w:rsidR="008729A6">
              <w:rPr>
                <w:rFonts w:ascii="Cambria" w:hAnsi="Cambria"/>
              </w:rPr>
              <w:t>completes</w:t>
            </w:r>
            <w:r w:rsidR="00995D55">
              <w:rPr>
                <w:rFonts w:ascii="Cambria" w:hAnsi="Cambria"/>
              </w:rPr>
              <w:t xml:space="preserve"> forms</w:t>
            </w:r>
          </w:p>
        </w:tc>
        <w:sdt>
          <w:sdtPr>
            <w:rPr>
              <w:rFonts w:ascii="Cambria" w:hAnsi="Cambria"/>
            </w:rPr>
            <w:id w:val="1061838696"/>
            <w:placeholder>
              <w:docPart w:val="ADE0E8ED638F443FBDC21C671E4AB92F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5A6E64" w14:textId="0B7F2971" w:rsidR="00810716" w:rsidRPr="001C460E" w:rsidRDefault="000B5AA6" w:rsidP="000119D9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44234346"/>
            <w:placeholder>
              <w:docPart w:val="00C6311D7DC040B8B99B31E2654B248B"/>
            </w:placeholder>
            <w:showingPlcHdr/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0A534" w14:textId="3F593FE1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EA752E" w:rsidRPr="001C460E" w14:paraId="5A90F1B5" w14:textId="77777777" w:rsidTr="00AB5E0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803" w14:textId="4D503BED" w:rsidR="00EA752E" w:rsidRPr="001C460E" w:rsidRDefault="00EA752E" w:rsidP="001C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Proponent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20717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EED7C9" w14:textId="49D3793C" w:rsidR="007E0D1A" w:rsidRDefault="0007377A" w:rsidP="007E0D1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4120CF" w14:textId="77777777" w:rsidR="00EA752E" w:rsidRDefault="00EA752E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7740" w14:textId="2C002CB7" w:rsidR="00EA752E" w:rsidRPr="001C460E" w:rsidRDefault="00F72058" w:rsidP="00EF1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Step 2:</w:t>
            </w:r>
            <w:r w:rsidR="003141EF">
              <w:rPr>
                <w:rFonts w:ascii="Cambria" w:hAnsi="Cambria"/>
              </w:rPr>
              <w:t xml:space="preserve"> </w:t>
            </w:r>
            <w:r w:rsidR="007634F7">
              <w:rPr>
                <w:rFonts w:ascii="Cambria" w:hAnsi="Cambria"/>
              </w:rPr>
              <w:t>Proposal to Student Advising Centre</w:t>
            </w:r>
            <w:r w:rsidR="00DC4734">
              <w:rPr>
                <w:rFonts w:ascii="Cambria" w:hAnsi="Cambria"/>
              </w:rPr>
              <w:t>, Program</w:t>
            </w:r>
            <w:r w:rsidR="00CE5C39">
              <w:rPr>
                <w:rFonts w:ascii="Cambria" w:hAnsi="Cambria"/>
              </w:rPr>
              <w:t xml:space="preserve"> D</w:t>
            </w:r>
            <w:r w:rsidR="00DC4734">
              <w:rPr>
                <w:rFonts w:ascii="Cambria" w:hAnsi="Cambria"/>
              </w:rPr>
              <w:t>irectors/Coordinators</w:t>
            </w:r>
            <w:r w:rsidR="008E0182">
              <w:rPr>
                <w:rFonts w:ascii="Cambria" w:hAnsi="Cambria"/>
              </w:rPr>
              <w:t xml:space="preserve"> of other programs</w:t>
            </w:r>
            <w:r w:rsidR="003141EF">
              <w:rPr>
                <w:rFonts w:ascii="Cambria" w:hAnsi="Cambria"/>
              </w:rPr>
              <w:t xml:space="preserve">. </w:t>
            </w:r>
            <w:r w:rsidR="00E01FA4" w:rsidRPr="007634F7">
              <w:rPr>
                <w:rFonts w:ascii="Cambria" w:hAnsi="Cambria"/>
              </w:rPr>
              <w:t xml:space="preserve"> If inter-Faculty overlap exists,</w:t>
            </w:r>
            <w:r w:rsidR="00E01FA4">
              <w:rPr>
                <w:rFonts w:ascii="Cambria" w:hAnsi="Cambria"/>
              </w:rPr>
              <w:t xml:space="preserve"> a</w:t>
            </w:r>
            <w:r w:rsidR="007F48FF">
              <w:rPr>
                <w:rFonts w:ascii="Cambria" w:hAnsi="Cambria"/>
              </w:rPr>
              <w:t xml:space="preserve"> supporting statement is required to confirm consultation</w:t>
            </w:r>
            <w:r w:rsidR="00F4620E">
              <w:rPr>
                <w:rFonts w:ascii="Cambria" w:hAnsi="Cambria"/>
              </w:rPr>
              <w:t>,</w:t>
            </w:r>
            <w:r w:rsidR="00727EA9" w:rsidRPr="007634F7">
              <w:rPr>
                <w:rFonts w:ascii="Cambria" w:hAnsi="Cambria"/>
              </w:rPr>
              <w:t xml:space="preserve"> implementation</w:t>
            </w:r>
            <w:r w:rsidR="00F4620E">
              <w:rPr>
                <w:rFonts w:ascii="Cambria" w:hAnsi="Cambria"/>
              </w:rPr>
              <w:t xml:space="preserve"> schedule and any administrative </w:t>
            </w:r>
            <w:r w:rsidR="00614BE5">
              <w:rPr>
                <w:rFonts w:ascii="Cambria" w:hAnsi="Cambria"/>
              </w:rPr>
              <w:t>arrangements on/</w:t>
            </w:r>
            <w:r w:rsidR="00F4620E">
              <w:rPr>
                <w:rFonts w:ascii="Cambria" w:hAnsi="Cambria"/>
              </w:rPr>
              <w:t xml:space="preserve">support </w:t>
            </w:r>
            <w:r w:rsidR="00614BE5">
              <w:rPr>
                <w:rFonts w:ascii="Cambria" w:hAnsi="Cambria"/>
              </w:rPr>
              <w:t xml:space="preserve">for the proposal, as appropriate.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1C1" w14:textId="77777777" w:rsidR="00EA752E" w:rsidRDefault="00EA752E" w:rsidP="000119D9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918" w14:textId="77777777" w:rsidR="00EA752E" w:rsidRDefault="00EA752E" w:rsidP="00545E3D">
            <w:pPr>
              <w:rPr>
                <w:rFonts w:ascii="Cambria" w:hAnsi="Cambria"/>
              </w:rPr>
            </w:pPr>
          </w:p>
        </w:tc>
      </w:tr>
      <w:tr w:rsidR="00810716" w:rsidRPr="001C460E" w14:paraId="0F84793F" w14:textId="77777777" w:rsidTr="00AB5E0E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FE1B" w14:textId="77777777" w:rsidR="00810716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1DC9E8A9" w14:textId="2CBD81DE" w:rsidR="001C425A" w:rsidRPr="001C460E" w:rsidRDefault="001C425A" w:rsidP="001C425A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794739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F379DC" w14:textId="37231D3F" w:rsidR="00412F63" w:rsidRDefault="00F43C5A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EF59F5" w14:textId="782BFC87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FF8C" w14:textId="0ED1AAA2" w:rsidR="00810716" w:rsidRPr="001C460E" w:rsidRDefault="00810716" w:rsidP="00E142B1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3</w:t>
            </w:r>
            <w:r w:rsidRPr="001C460E">
              <w:rPr>
                <w:rFonts w:ascii="Cambria" w:hAnsi="Cambria"/>
              </w:rPr>
              <w:t>: Affiliated Department(s)</w:t>
            </w:r>
            <w:r w:rsidR="00E14B80">
              <w:rPr>
                <w:rFonts w:ascii="Cambria" w:hAnsi="Cambria"/>
              </w:rPr>
              <w:t>:</w:t>
            </w:r>
            <w:sdt>
              <w:sdtPr>
                <w:rPr>
                  <w:rFonts w:ascii="Cambria" w:hAnsi="Cambria"/>
                </w:rPr>
                <w:id w:val="808826408"/>
                <w:placeholder>
                  <w:docPart w:val="5B542143945D46EE87702E3F9040C11B"/>
                </w:placeholder>
                <w:showingPlcHdr/>
                <w:text/>
              </w:sdtPr>
              <w:sdtContent>
                <w:r>
                  <w:rPr>
                    <w:rFonts w:ascii="Cambria" w:hAnsi="Cambria"/>
                  </w:rPr>
                  <w:t xml:space="preserve">            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EF7" w14:textId="1104986B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 w:cs="Calibri"/>
              <w:bCs/>
              <w:color w:val="000000"/>
              <w:szCs w:val="14"/>
            </w:rPr>
            <w:id w:val="803967214"/>
            <w:placeholder>
              <w:docPart w:val="C804FAA7D59F423BA62DFD6D132077B2"/>
            </w:placeholder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A54C9" w14:textId="68B49B0E" w:rsidR="00810716" w:rsidRPr="001C460E" w:rsidRDefault="00A01167" w:rsidP="00545E3D">
                <w:pPr>
                  <w:rPr>
                    <w:rFonts w:ascii="Cambria" w:hAnsi="Cambria"/>
                  </w:rPr>
                </w:pPr>
                <w:r w:rsidRPr="00A01167">
                  <w:rPr>
                    <w:rFonts w:ascii="Cambria" w:hAnsi="Cambria" w:cs="Calibri"/>
                    <w:bCs/>
                    <w:color w:val="000000"/>
                    <w:szCs w:val="14"/>
                  </w:rPr>
                  <w:t xml:space="preserve"> </w:t>
                </w:r>
              </w:p>
            </w:tc>
          </w:sdtContent>
        </w:sdt>
      </w:tr>
      <w:tr w:rsidR="00810716" w:rsidRPr="001C460E" w14:paraId="2A181012" w14:textId="77777777" w:rsidTr="00AB5E0E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08E" w14:textId="7883B4B7" w:rsidR="001C425A" w:rsidRPr="001C460E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6C3001C0" w14:textId="4C90F34C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69953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A951B9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C01698" w14:textId="4C96B993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71CD" w14:textId="78E0952A" w:rsidR="00810716" w:rsidRPr="00CB2380" w:rsidRDefault="00810716" w:rsidP="00262E02">
            <w:pPr>
              <w:rPr>
                <w:rFonts w:ascii="Cambria" w:hAnsi="Cambria"/>
                <w:b/>
                <w:bCs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4</w:t>
            </w:r>
            <w:r w:rsidRPr="001C460E">
              <w:rPr>
                <w:rFonts w:ascii="Cambria" w:hAnsi="Cambria"/>
              </w:rPr>
              <w:t>: Program Curriculum</w:t>
            </w:r>
            <w:r w:rsidR="00262E02">
              <w:rPr>
                <w:rFonts w:ascii="Cambria" w:hAnsi="Cambria"/>
              </w:rPr>
              <w:t xml:space="preserve"> Committee</w:t>
            </w:r>
            <w:r w:rsidR="00CB2380" w:rsidRPr="00CB2380">
              <w:rPr>
                <w:rFonts w:ascii="Cambria" w:hAnsi="Cambria"/>
                <w:b/>
                <w:bCs/>
                <w:sz w:val="14"/>
                <w:szCs w:val="20"/>
              </w:rPr>
              <w:t xml:space="preserve"> </w:t>
            </w:r>
            <w:r w:rsidR="00262E02">
              <w:rPr>
                <w:rFonts w:ascii="Cambria" w:hAnsi="Cambria"/>
                <w:b/>
                <w:bCs/>
                <w:sz w:val="14"/>
                <w:szCs w:val="20"/>
              </w:rPr>
              <w:t>*</w:t>
            </w:r>
            <w:r w:rsidR="00CB2380" w:rsidRPr="00CB2380">
              <w:rPr>
                <w:rFonts w:ascii="Cambria" w:hAnsi="Cambria"/>
                <w:b/>
                <w:bCs/>
                <w:sz w:val="14"/>
                <w:szCs w:val="20"/>
              </w:rPr>
              <w:t>Common Engineering Course proposals must be reviewed and approved by all programs</w:t>
            </w:r>
            <w:r w:rsidRPr="00CB2380">
              <w:rPr>
                <w:rFonts w:ascii="Cambria" w:hAnsi="Cambria"/>
                <w:b/>
                <w:bCs/>
                <w:sz w:val="14"/>
                <w:szCs w:val="20"/>
              </w:rPr>
              <w:t xml:space="preserve">: </w:t>
            </w:r>
            <w:sdt>
              <w:sdtPr>
                <w:rPr>
                  <w:rFonts w:ascii="Cambria" w:hAnsi="Cambria"/>
                  <w:b/>
                  <w:bCs/>
                  <w:sz w:val="14"/>
                  <w:szCs w:val="20"/>
                </w:rPr>
                <w:id w:val="1490905343"/>
                <w:placeholder>
                  <w:docPart w:val="926F364A6F4740AB884354B004EBADC6"/>
                </w:placeholder>
                <w:showingPlcHdr/>
                <w:text/>
              </w:sdtPr>
              <w:sdtContent>
                <w:r w:rsidR="00455BC2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mbria" w:hAnsi="Cambria"/>
            </w:rPr>
            <w:id w:val="-1968197685"/>
            <w:placeholder>
              <w:docPart w:val="1F4B252D30D74BC2AC384A285E95B38F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B4E36D" w14:textId="2CE5566C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A23C" w14:textId="77777777" w:rsidR="00810716" w:rsidRPr="001C460E" w:rsidRDefault="00810716" w:rsidP="005113C1">
            <w:pPr>
              <w:rPr>
                <w:rFonts w:ascii="Cambria" w:hAnsi="Cambria"/>
              </w:rPr>
            </w:pPr>
          </w:p>
        </w:tc>
      </w:tr>
      <w:tr w:rsidR="00810716" w:rsidRPr="001C460E" w14:paraId="25E9FD48" w14:textId="77777777" w:rsidTr="00AB5E0E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C152" w14:textId="5472DC85" w:rsidR="00810716" w:rsidRPr="001C460E" w:rsidRDefault="001C425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Proponent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471585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DC5F0" w14:textId="2312153F" w:rsidR="00412F63" w:rsidRDefault="00C5738C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53420E" w14:textId="44B0F7F4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CFB5" w14:textId="272A69E4" w:rsidR="00810716" w:rsidRPr="001C460E" w:rsidRDefault="00810716" w:rsidP="00810336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5</w:t>
            </w:r>
            <w:r w:rsidRPr="001C460E">
              <w:rPr>
                <w:rFonts w:ascii="Cambria" w:hAnsi="Cambria"/>
              </w:rPr>
              <w:t>: Department Curriculum Committee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9B9" w14:textId="40898168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629432349"/>
            <w:placeholder>
              <w:docPart w:val="0A67FDE0F4EE4F86BE4B5A2B1CAEABBB"/>
            </w:placeholder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420435" w14:textId="08722839" w:rsidR="00810716" w:rsidRPr="001C460E" w:rsidRDefault="00730C9D" w:rsidP="005113C1">
                <w:pPr>
                  <w:rPr>
                    <w:rFonts w:ascii="Cambria" w:hAnsi="Cambria"/>
                  </w:rPr>
                </w:pPr>
                <w:r w:rsidRPr="00730C9D">
                  <w:rPr>
                    <w:rFonts w:ascii="Cambria" w:hAnsi="Cambria"/>
                  </w:rPr>
                  <w:t xml:space="preserve"> </w:t>
                </w:r>
              </w:p>
            </w:tc>
          </w:sdtContent>
        </w:sdt>
      </w:tr>
      <w:tr w:rsidR="00810716" w:rsidRPr="001C460E" w14:paraId="6B85E0C2" w14:textId="77777777" w:rsidTr="00AB5E0E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66AE8" w14:textId="0B7EE2A7" w:rsidR="00810716" w:rsidRPr="001C460E" w:rsidRDefault="0076451C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LCS </w:t>
            </w:r>
            <w:r w:rsidR="00810716" w:rsidRPr="001C460E">
              <w:rPr>
                <w:rFonts w:ascii="Cambria" w:hAnsi="Cambria"/>
              </w:rPr>
              <w:t>Secretary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9223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BEEC5" w14:textId="4E9DB3FE" w:rsidR="00412F63" w:rsidRDefault="00C5738C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5FFF27" w14:textId="477F50A5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C4FD5" w14:textId="583B20D0" w:rsidR="00810716" w:rsidRPr="001C460E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6</w:t>
            </w:r>
            <w:r w:rsidRPr="001C460E">
              <w:rPr>
                <w:rFonts w:ascii="Cambria" w:hAnsi="Cambria"/>
              </w:rPr>
              <w:t>: Learning, Curriculum &amp; Students (LCS)</w:t>
            </w:r>
            <w:r w:rsidR="00D207A6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37099094"/>
            <w:placeholder>
              <w:docPart w:val="32EE278616EA45C9BB44103F1751DD3A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85C360D" w14:textId="77777777" w:rsidR="00810716" w:rsidRPr="001C460E" w:rsidRDefault="00526392" w:rsidP="005113C1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25300008"/>
            <w:placeholder>
              <w:docPart w:val="6E247B3F17924C1BA440735D9D1073F1"/>
            </w:placeholder>
            <w:showingPlcHdr/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11FA852" w14:textId="5A904617" w:rsidR="00810716" w:rsidRPr="001C460E" w:rsidRDefault="00D518E9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810716" w:rsidRPr="001C460E" w14:paraId="6E564A1C" w14:textId="77777777" w:rsidTr="00AB5E0E">
        <w:tblPrEx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6785" w14:textId="55FBF6F7" w:rsidR="00810716" w:rsidRPr="001C460E" w:rsidRDefault="00F40C04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LCS </w:t>
            </w:r>
            <w:r w:rsidRPr="001C460E">
              <w:rPr>
                <w:rFonts w:ascii="Cambria" w:hAnsi="Cambria"/>
              </w:rPr>
              <w:t>Secretary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48869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8F8231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EC024E" w14:textId="2A63D9AE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95F4D" w14:textId="1733F984" w:rsidR="00810716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7</w:t>
            </w:r>
            <w:r w:rsidRPr="001C460E">
              <w:rPr>
                <w:rFonts w:ascii="Cambria" w:hAnsi="Cambria"/>
              </w:rPr>
              <w:t>: Council Executive</w:t>
            </w:r>
          </w:p>
          <w:p w14:paraId="31212B86" w14:textId="70379E41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6567118"/>
            <w:placeholder>
              <w:docPart w:val="E09F2E37714D4834973A541FCEFCC997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B3DBF78" w14:textId="2416B862" w:rsidR="00810716" w:rsidRPr="001C460E" w:rsidRDefault="00D518E9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45638664"/>
            <w:placeholder>
              <w:docPart w:val="0BCF5D5460A04514A87770A9748F6328"/>
            </w:placeholder>
            <w:showingPlcHdr/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08F8E91" w14:textId="5FC1F83A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810716" w:rsidRPr="001C460E" w14:paraId="38AA515C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0250" w14:textId="5653F83A" w:rsidR="00810716" w:rsidRPr="001C460E" w:rsidRDefault="00E43313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Secretary of Council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43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95318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73B7DE" w14:textId="018254A4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28F56" w14:textId="248AAC40" w:rsidR="00810716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lastRenderedPageBreak/>
              <w:t xml:space="preserve">Step </w:t>
            </w:r>
            <w:r w:rsidR="00EA752E">
              <w:rPr>
                <w:rFonts w:ascii="Cambria" w:hAnsi="Cambria"/>
              </w:rPr>
              <w:t>8</w:t>
            </w:r>
            <w:r w:rsidRPr="001C460E">
              <w:rPr>
                <w:rFonts w:ascii="Cambria" w:hAnsi="Cambria"/>
              </w:rPr>
              <w:t>: Faculty Council</w:t>
            </w:r>
          </w:p>
          <w:p w14:paraId="7D617C69" w14:textId="37DD37CD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423914955"/>
            <w:placeholder>
              <w:docPart w:val="AB0D4A573F1B4ED68A9060C59C4B0A80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E17696C" w14:textId="490D4841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17886362"/>
            <w:placeholder>
              <w:docPart w:val="E7AFDD1FD022429D8A5073F61FBD79E6"/>
            </w:placeholder>
            <w:showingPlcHdr/>
            <w:text/>
          </w:sdtPr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FEED443" w14:textId="27032E73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D5672A" w:rsidRPr="001C460E" w14:paraId="621AB61B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2C8CC" w14:textId="51E0CA64" w:rsidR="00D5672A" w:rsidRDefault="00D5672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Secretary of ASCP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187072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61B971" w14:textId="77777777" w:rsidR="00D5672A" w:rsidRDefault="00D5672A" w:rsidP="00D5672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0E0590" w14:textId="77777777" w:rsidR="00D5672A" w:rsidRDefault="00D5672A" w:rsidP="00412F63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83BC7" w14:textId="1CECB28C" w:rsidR="00D5672A" w:rsidRPr="005E7D6A" w:rsidRDefault="00D5672A" w:rsidP="00545E3D">
            <w:pPr>
              <w:rPr>
                <w:rFonts w:ascii="Cambria" w:hAnsi="Cambria"/>
              </w:rPr>
            </w:pPr>
            <w:r w:rsidRPr="005E7D6A">
              <w:rPr>
                <w:rFonts w:ascii="Cambria" w:hAnsi="Cambria"/>
              </w:rPr>
              <w:t xml:space="preserve">Step </w:t>
            </w:r>
            <w:r w:rsidR="00EA752E" w:rsidRPr="005E7D6A">
              <w:rPr>
                <w:rFonts w:ascii="Cambria" w:hAnsi="Cambria"/>
              </w:rPr>
              <w:t>9</w:t>
            </w:r>
            <w:r w:rsidRPr="005E7D6A">
              <w:rPr>
                <w:rFonts w:ascii="Cambria" w:hAnsi="Cambria"/>
              </w:rPr>
              <w:t>: Academic Standards Curriculum &amp; Pedagogy</w:t>
            </w:r>
            <w:r w:rsidR="004C126D" w:rsidRPr="005E7D6A">
              <w:rPr>
                <w:rStyle w:val="FootnoteReference"/>
                <w:rFonts w:ascii="Cambria" w:hAnsi="Cambria"/>
                <w:highlight w:val="lightGray"/>
              </w:rPr>
              <w:footnoteReference w:id="9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32A9" w14:textId="77777777" w:rsidR="00D5672A" w:rsidRDefault="00D5672A" w:rsidP="00545E3D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6507E" w14:textId="77777777" w:rsidR="00D5672A" w:rsidRDefault="00D5672A" w:rsidP="00545E3D">
            <w:pPr>
              <w:rPr>
                <w:rFonts w:ascii="Cambria" w:hAnsi="Cambria"/>
              </w:rPr>
            </w:pPr>
          </w:p>
        </w:tc>
      </w:tr>
      <w:tr w:rsidR="00D5672A" w:rsidRPr="001C460E" w14:paraId="1DE8DB43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0AA2C" w14:textId="49C2D296" w:rsidR="00D5672A" w:rsidRDefault="00D5672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Secretary of ASCP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54073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7F8AF" w14:textId="77777777" w:rsidR="00D5672A" w:rsidRDefault="00D5672A" w:rsidP="00D5672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6D4744" w14:textId="77777777" w:rsidR="00D5672A" w:rsidRDefault="00D5672A" w:rsidP="00D5672A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3E5CC" w14:textId="393DAEFC" w:rsidR="00D5672A" w:rsidRDefault="00810336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 xml:space="preserve">: </w:t>
            </w:r>
            <w:r w:rsidR="00D5672A">
              <w:rPr>
                <w:rFonts w:ascii="Cambria" w:hAnsi="Cambria"/>
              </w:rPr>
              <w:t>Senate</w:t>
            </w:r>
            <w:r w:rsidR="004C126D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10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3CB1A" w14:textId="77777777" w:rsidR="00D5672A" w:rsidRDefault="00D5672A" w:rsidP="00545E3D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3985B" w14:textId="77777777" w:rsidR="00D5672A" w:rsidRDefault="00D5672A" w:rsidP="00545E3D">
            <w:pPr>
              <w:rPr>
                <w:rFonts w:ascii="Cambria" w:hAnsi="Cambria"/>
              </w:rPr>
            </w:pPr>
          </w:p>
        </w:tc>
      </w:tr>
    </w:tbl>
    <w:p w14:paraId="4A83F454" w14:textId="77777777" w:rsidR="001E7EA7" w:rsidRDefault="001E7EA7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2"/>
        <w:gridCol w:w="428"/>
        <w:gridCol w:w="3039"/>
        <w:gridCol w:w="1154"/>
        <w:gridCol w:w="1019"/>
        <w:gridCol w:w="936"/>
        <w:gridCol w:w="858"/>
        <w:gridCol w:w="1080"/>
        <w:gridCol w:w="294"/>
      </w:tblGrid>
      <w:tr w:rsidR="00E92023" w:rsidRPr="001C460E" w14:paraId="0BE6F8DA" w14:textId="77777777" w:rsidTr="00851B97">
        <w:trPr>
          <w:gridAfter w:val="1"/>
          <w:wAfter w:w="294" w:type="dxa"/>
          <w:trHeight w:val="58"/>
        </w:trPr>
        <w:tc>
          <w:tcPr>
            <w:tcW w:w="1992" w:type="dxa"/>
          </w:tcPr>
          <w:p w14:paraId="72DC7B53" w14:textId="37E09A16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</w:tcPr>
          <w:p w14:paraId="0F740DD3" w14:textId="77777777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3039" w:type="dxa"/>
          </w:tcPr>
          <w:p w14:paraId="72431611" w14:textId="77777777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12B26FC8" w14:textId="77777777" w:rsidR="00E92023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2874" w:type="dxa"/>
            <w:gridSpan w:val="3"/>
          </w:tcPr>
          <w:p w14:paraId="62770AD2" w14:textId="77777777" w:rsidR="00E92023" w:rsidRDefault="00E92023" w:rsidP="00545E3D">
            <w:pPr>
              <w:rPr>
                <w:rFonts w:ascii="Cambria" w:hAnsi="Cambria"/>
              </w:rPr>
            </w:pPr>
          </w:p>
        </w:tc>
      </w:tr>
      <w:tr w:rsidR="00F40C04" w:rsidRPr="001C460E" w14:paraId="1E6A2059" w14:textId="77777777" w:rsidTr="00851B97">
        <w:trPr>
          <w:trHeight w:val="327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2A6E9" w14:textId="3A6EC87A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F40C04">
              <w:rPr>
                <w:rFonts w:ascii="Cambria" w:hAnsi="Cambria"/>
                <w:b/>
                <w:sz w:val="22"/>
              </w:rPr>
              <w:t>IMPLEMENTATION</w:t>
            </w:r>
            <w:r w:rsidR="00851B97">
              <w:rPr>
                <w:rFonts w:ascii="Cambria" w:hAnsi="Cambria"/>
                <w:b/>
                <w:sz w:val="22"/>
              </w:rPr>
              <w:t xml:space="preserve"> </w:t>
            </w:r>
            <w:r w:rsidR="00851B97" w:rsidRPr="00851B97">
              <w:rPr>
                <w:rFonts w:ascii="Cambria" w:hAnsi="Cambria"/>
                <w:b/>
                <w:sz w:val="24"/>
              </w:rPr>
              <w:t>(</w:t>
            </w:r>
            <w:r w:rsidR="00851B97" w:rsidRPr="00851B97">
              <w:rPr>
                <w:rFonts w:ascii="Cambria" w:hAnsi="Cambria"/>
                <w:b/>
                <w:sz w:val="20"/>
              </w:rPr>
              <w:t>Course Repository Officer (CRO) Use only)</w:t>
            </w:r>
          </w:p>
        </w:tc>
      </w:tr>
      <w:tr w:rsidR="00F40C04" w:rsidRPr="001C460E" w14:paraId="35A92FE3" w14:textId="77777777" w:rsidTr="00851B97">
        <w:trPr>
          <w:trHeight w:val="38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46648C" w14:textId="1CDB6601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Who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C4566" w14:textId="39E64071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Curriculum Review Stages: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F1B2B" w14:textId="51431434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Submitted: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D2148B" w14:textId="156AF0FA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Approved: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ADCC1" w14:textId="77777777" w:rsidR="00F40C04" w:rsidRPr="001C460E" w:rsidRDefault="00F40C04" w:rsidP="00F40C04">
            <w:pPr>
              <w:rPr>
                <w:rFonts w:ascii="Cambria" w:hAnsi="Cambria"/>
                <w:b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A3C429" w14:textId="3583D050" w:rsidR="00F40C04" w:rsidRPr="001C460E" w:rsidRDefault="00F40C04" w:rsidP="00F40C04">
            <w:pPr>
              <w:rPr>
                <w:rFonts w:ascii="Cambria" w:hAnsi="Cambria"/>
                <w:b/>
              </w:rPr>
            </w:pPr>
          </w:p>
        </w:tc>
      </w:tr>
      <w:tr w:rsidR="00F40C04" w:rsidRPr="001C460E" w14:paraId="58D4AAA3" w14:textId="77777777" w:rsidTr="00B37835">
        <w:trPr>
          <w:trHeight w:val="94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26E" w14:textId="180C0410" w:rsidR="00F40C04" w:rsidRPr="001C460E" w:rsidRDefault="000C697B" w:rsidP="00F40C0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 CRO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-11159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5EE1BC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D00844" w14:textId="738627AD" w:rsidR="00F40C04" w:rsidRPr="001C460E" w:rsidRDefault="00F40C04" w:rsidP="00F40C0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762" w14:textId="305D643E" w:rsidR="00F40C04" w:rsidRPr="001C460E" w:rsidRDefault="00851B97" w:rsidP="00851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Step 8: Confirm &amp; Approve course in the Curriculum Management </w:t>
            </w:r>
            <w:r w:rsidR="000E7323">
              <w:rPr>
                <w:rFonts w:ascii="Cambria" w:hAnsi="Cambria"/>
              </w:rPr>
              <w:t>System</w:t>
            </w:r>
            <w:r>
              <w:rPr>
                <w:rFonts w:ascii="Cambria" w:hAnsi="Cambria"/>
              </w:rPr>
              <w:t xml:space="preserve"> (</w:t>
            </w:r>
            <w:r w:rsidR="000E7323">
              <w:rPr>
                <w:rFonts w:ascii="Cambria" w:hAnsi="Cambria"/>
              </w:rPr>
              <w:t>CMS/</w:t>
            </w:r>
            <w:r>
              <w:rPr>
                <w:rFonts w:ascii="Cambria" w:hAnsi="Cambria"/>
              </w:rPr>
              <w:t>Kuali)</w:t>
            </w:r>
            <w:r w:rsidR="00AB5E0E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11"/>
            </w:r>
          </w:p>
        </w:tc>
        <w:sdt>
          <w:sdtPr>
            <w:rPr>
              <w:rFonts w:ascii="Cambria" w:hAnsi="Cambria"/>
            </w:rPr>
            <w:id w:val="-120152164"/>
            <w:placeholder>
              <w:docPart w:val="4E1BA814510E4362B079566A32A58CFF"/>
            </w:placeholder>
            <w:showingPlcHdr/>
            <w:text/>
          </w:sdtPr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C3D9A" w14:textId="0B215999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14769810"/>
            <w:placeholder>
              <w:docPart w:val="CD116156CB704F4BAC35BE1F9BE18621"/>
            </w:placeholder>
            <w:showingPlcHdr/>
            <w:text/>
          </w:sdtPr>
          <w:sdtContent>
            <w:tc>
              <w:tcPr>
                <w:tcW w:w="19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2DAA9" w14:textId="0921E9FB" w:rsidR="00F40C04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  <w:p w14:paraId="7519F5F5" w14:textId="79693630" w:rsidR="00F40C04" w:rsidRDefault="00F40C04" w:rsidP="00F40C04">
                <w:pPr>
                  <w:rPr>
                    <w:rFonts w:ascii="Cambria" w:hAnsi="Cambria"/>
                  </w:rPr>
                </w:pPr>
              </w:p>
              <w:p w14:paraId="5450CBF8" w14:textId="77777777" w:rsidR="00F40C04" w:rsidRPr="003B3E8F" w:rsidRDefault="00F40C04" w:rsidP="00F40C04">
                <w:pPr>
                  <w:jc w:val="right"/>
                  <w:rPr>
                    <w:rFonts w:ascii="Cambria" w:hAnsi="Cambria"/>
                  </w:rPr>
                </w:pPr>
              </w:p>
            </w:tc>
          </w:sdtContent>
        </w:sdt>
        <w:sdt>
          <w:sdtPr>
            <w:rPr>
              <w:rFonts w:ascii="Cambria" w:hAnsi="Cambria"/>
            </w:rPr>
            <w:id w:val="-1931809680"/>
            <w:placeholder>
              <w:docPart w:val="A62232ADD2B34043A8F09647773D6892"/>
            </w:placeholder>
            <w:showingPlcHdr/>
            <w:text/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B59FE" w14:textId="5B88AC12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97257092"/>
            <w:placeholder>
              <w:docPart w:val="4501D1F349C6437C9B5186ED6E86C1AD"/>
            </w:placeholder>
            <w:showingPlcHdr/>
            <w:text/>
          </w:sdtPr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81B86" w14:textId="54FE24FB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851B97" w:rsidRPr="001C460E" w14:paraId="12538278" w14:textId="77777777" w:rsidTr="00B37835">
        <w:trPr>
          <w:trHeight w:val="83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7B" w14:textId="61A226E1" w:rsidR="00851B97" w:rsidRPr="001C460E" w:rsidRDefault="000C697B" w:rsidP="000C6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1C460E">
              <w:rPr>
                <w:rFonts w:ascii="Cambria" w:hAnsi="Cambria"/>
              </w:rPr>
              <w:t xml:space="preserve"> CRO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1983032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E774A5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60A858" w14:textId="6D06DB56" w:rsidR="00851B97" w:rsidRPr="001C460E" w:rsidRDefault="00851B97" w:rsidP="00851B97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FEF" w14:textId="5BD34472" w:rsidR="00851B97" w:rsidRPr="001C460E" w:rsidRDefault="00851B97" w:rsidP="006D77B3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9: Confirmation </w:t>
            </w:r>
            <w:r w:rsidR="006D77B3">
              <w:rPr>
                <w:rFonts w:ascii="Cambria" w:hAnsi="Cambria"/>
              </w:rPr>
              <w:t>Email and Finalized Document/s to Departments</w:t>
            </w:r>
            <w:r w:rsidR="00D2782D">
              <w:rPr>
                <w:rFonts w:ascii="Cambria" w:hAnsi="Cambria"/>
              </w:rPr>
              <w:t xml:space="preserve"> and </w:t>
            </w:r>
            <w:r w:rsidR="00D2782D" w:rsidRPr="001C460E">
              <w:rPr>
                <w:rFonts w:ascii="Cambria" w:hAnsi="Cambria"/>
              </w:rPr>
              <w:t xml:space="preserve">Academic Advising </w:t>
            </w:r>
          </w:p>
        </w:tc>
        <w:sdt>
          <w:sdtPr>
            <w:rPr>
              <w:rFonts w:ascii="Cambria" w:hAnsi="Cambria"/>
            </w:rPr>
            <w:id w:val="-509293916"/>
            <w:placeholder>
              <w:docPart w:val="AC6CE54E42734FD39849CE2DEAA5FEED"/>
            </w:placeholder>
            <w:showingPlcHdr/>
            <w:text/>
          </w:sdtPr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668FE3" w14:textId="50CBB649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897709391"/>
            <w:placeholder>
              <w:docPart w:val="B8FC51E7B40E4F0D98A5EE6875568376"/>
            </w:placeholder>
            <w:showingPlcHdr/>
            <w:text/>
          </w:sdtPr>
          <w:sdtContent>
            <w:tc>
              <w:tcPr>
                <w:tcW w:w="19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AA374" w14:textId="22F3DACD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91965764"/>
            <w:placeholder>
              <w:docPart w:val="6D20072824B243D3AAE668AFFAE94ED5"/>
            </w:placeholder>
            <w:showingPlcHdr/>
            <w:text/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D5528" w14:textId="4055667C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12231191"/>
            <w:placeholder>
              <w:docPart w:val="6ECC91F4341946BCB6DDFAB7DCB8C55E"/>
            </w:placeholder>
            <w:showingPlcHdr/>
            <w:text/>
          </w:sdtPr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8CC53" w14:textId="1401AB9A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6430D4" w:rsidRPr="001C460E" w14:paraId="7C92630F" w14:textId="77777777" w:rsidTr="00851B97">
        <w:trPr>
          <w:trHeight w:val="5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959" w14:textId="77777777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Department Administrative</w:t>
            </w:r>
          </w:p>
          <w:p w14:paraId="747DF985" w14:textId="77777777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Assistant</w:t>
            </w:r>
          </w:p>
          <w:p w14:paraId="71A30993" w14:textId="1FDA5A61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124268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36D59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B34EDB" w14:textId="6472D959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42C" w14:textId="5F754A82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Department to notify Academic Scheduling of any Course Offering updates.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FC" w14:textId="4E812A9C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A2A" w14:textId="5E21B748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29B" w14:textId="3CB3F09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383" w14:textId="785A5676" w:rsidR="006430D4" w:rsidRPr="001C460E" w:rsidRDefault="006430D4" w:rsidP="006430D4">
            <w:pPr>
              <w:rPr>
                <w:rFonts w:ascii="Cambria" w:hAnsi="Cambria"/>
              </w:rPr>
            </w:pPr>
          </w:p>
        </w:tc>
      </w:tr>
      <w:tr w:rsidR="006430D4" w:rsidRPr="001C460E" w14:paraId="1CE8391B" w14:textId="77777777" w:rsidTr="00851B97">
        <w:trPr>
          <w:trHeight w:val="5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32" w14:textId="5BD9442D" w:rsidR="006430D4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CRO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-1940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7EA4D3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45B3CF" w14:textId="0066B64B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88D" w14:textId="6E01C83E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Update Undergraduate Calendar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695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869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54C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471" w14:textId="7B53E085" w:rsidR="006430D4" w:rsidRDefault="006430D4" w:rsidP="006430D4">
            <w:pPr>
              <w:rPr>
                <w:rFonts w:ascii="Cambria" w:hAnsi="Cambria"/>
              </w:rPr>
            </w:pPr>
          </w:p>
        </w:tc>
      </w:tr>
    </w:tbl>
    <w:p w14:paraId="60FC1EF1" w14:textId="394B8552" w:rsidR="00004930" w:rsidRPr="001C460E" w:rsidRDefault="00004930" w:rsidP="00004930">
      <w:pPr>
        <w:rPr>
          <w:rFonts w:ascii="Cambria" w:hAnsi="Cambria"/>
        </w:rPr>
      </w:pPr>
    </w:p>
    <w:sectPr w:rsidR="00004930" w:rsidRPr="001C460E" w:rsidSect="002B4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5889" w14:textId="77777777" w:rsidR="00FB6300" w:rsidRDefault="00FB6300">
      <w:r>
        <w:separator/>
      </w:r>
    </w:p>
  </w:endnote>
  <w:endnote w:type="continuationSeparator" w:id="0">
    <w:p w14:paraId="65DC8537" w14:textId="77777777" w:rsidR="00FB6300" w:rsidRDefault="00FB6300">
      <w:r>
        <w:continuationSeparator/>
      </w:r>
    </w:p>
  </w:endnote>
  <w:endnote w:type="continuationNotice" w:id="1">
    <w:p w14:paraId="1B327CCF" w14:textId="77777777" w:rsidR="00FB6300" w:rsidRDefault="00FB630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618" w14:textId="77777777" w:rsidR="001B7A46" w:rsidRDefault="001B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261137"/>
      <w:docPartObj>
        <w:docPartGallery w:val="Page Numbers (Bottom of Page)"/>
        <w:docPartUnique/>
      </w:docPartObj>
    </w:sdtPr>
    <w:sdtContent>
      <w:p w14:paraId="690A679E" w14:textId="3B7E2303" w:rsidR="000336CF" w:rsidRPr="005B02ED" w:rsidRDefault="000336CF" w:rsidP="00107A51">
        <w:pPr>
          <w:pStyle w:val="Footer"/>
          <w:ind w:firstLine="4320"/>
          <w:jc w:val="center"/>
        </w:pPr>
        <w:r w:rsidRPr="005B02ED">
          <w:fldChar w:fldCharType="begin"/>
        </w:r>
        <w:r w:rsidRPr="005B02ED">
          <w:instrText xml:space="preserve"> PAGE   \* MERGEFORMAT </w:instrText>
        </w:r>
        <w:r w:rsidRPr="005B02ED">
          <w:fldChar w:fldCharType="separate"/>
        </w:r>
        <w:r w:rsidR="00F35B2A">
          <w:rPr>
            <w:noProof/>
          </w:rPr>
          <w:t>1</w:t>
        </w:r>
        <w:r w:rsidRPr="005B02ED">
          <w:fldChar w:fldCharType="end"/>
        </w:r>
        <w:r w:rsidR="00545E3D">
          <w:tab/>
        </w:r>
        <w:r w:rsidR="00545E3D">
          <w:tab/>
        </w:r>
        <w:r w:rsidR="00107A51">
          <w:t xml:space="preserve">     </w:t>
        </w:r>
        <w:r w:rsidR="002B3AF7">
          <w:t>June</w:t>
        </w:r>
        <w:r w:rsidR="001B7A46">
          <w:t xml:space="preserve"> </w:t>
        </w:r>
        <w:r w:rsidR="00810716">
          <w:rPr>
            <w:i/>
          </w:rPr>
          <w:t>20</w:t>
        </w:r>
        <w:r w:rsidR="000271E0">
          <w:rPr>
            <w:i/>
          </w:rPr>
          <w:t>2</w:t>
        </w:r>
        <w:r w:rsidR="002B3AF7">
          <w:rPr>
            <w:i/>
          </w:rPr>
          <w:t>3</w:t>
        </w:r>
      </w:p>
    </w:sdtContent>
  </w:sdt>
  <w:p w14:paraId="7EC3D6AA" w14:textId="77777777" w:rsidR="00875AB9" w:rsidRDefault="00875AB9" w:rsidP="005B02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EFB" w14:textId="77777777" w:rsidR="001B7A46" w:rsidRDefault="001B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C72B" w14:textId="77777777" w:rsidR="00FB6300" w:rsidRDefault="00FB6300">
      <w:r>
        <w:separator/>
      </w:r>
    </w:p>
  </w:footnote>
  <w:footnote w:type="continuationSeparator" w:id="0">
    <w:p w14:paraId="76E05ABB" w14:textId="77777777" w:rsidR="00FB6300" w:rsidRDefault="00FB6300">
      <w:r>
        <w:continuationSeparator/>
      </w:r>
    </w:p>
  </w:footnote>
  <w:footnote w:type="continuationNotice" w:id="1">
    <w:p w14:paraId="2B0C0FC7" w14:textId="77777777" w:rsidR="00FB6300" w:rsidRDefault="00FB6300">
      <w:pPr>
        <w:spacing w:before="0" w:after="0"/>
      </w:pPr>
    </w:p>
  </w:footnote>
  <w:footnote w:id="2">
    <w:p w14:paraId="4B039676" w14:textId="0B2A8A3A" w:rsidR="006C2DCB" w:rsidRPr="00F40C04" w:rsidRDefault="006C2DCB" w:rsidP="006C2DCB">
      <w:pPr>
        <w:autoSpaceDE w:val="0"/>
        <w:autoSpaceDN w:val="0"/>
        <w:adjustRightInd w:val="0"/>
        <w:spacing w:before="0" w:after="0" w:line="288" w:lineRule="auto"/>
        <w:rPr>
          <w:rFonts w:ascii="Cambria" w:hAnsi="Cambria" w:cs="Calibri"/>
          <w:b/>
          <w:bCs/>
          <w:color w:val="000000"/>
          <w:sz w:val="16"/>
          <w:szCs w:val="14"/>
        </w:rPr>
      </w:pPr>
    </w:p>
  </w:footnote>
  <w:footnote w:id="3">
    <w:p w14:paraId="4E16AE2A" w14:textId="2CC44543" w:rsidR="00375EEE" w:rsidRPr="00F40C04" w:rsidRDefault="002125F4" w:rsidP="002125F4">
      <w:pPr>
        <w:pStyle w:val="FootnoteText"/>
        <w:rPr>
          <w:rFonts w:ascii="Cambria" w:hAnsi="Cambria"/>
          <w:sz w:val="16"/>
          <w:szCs w:val="14"/>
        </w:rPr>
      </w:pPr>
      <w:r w:rsidRPr="00F40C04">
        <w:rPr>
          <w:rStyle w:val="FootnoteReference"/>
          <w:rFonts w:ascii="Cambria" w:hAnsi="Cambria"/>
          <w:sz w:val="16"/>
          <w:szCs w:val="14"/>
        </w:rPr>
        <w:footnoteRef/>
      </w:r>
      <w:r w:rsidRPr="00F40C04">
        <w:rPr>
          <w:rFonts w:ascii="Cambria" w:hAnsi="Cambria"/>
          <w:sz w:val="16"/>
          <w:szCs w:val="14"/>
        </w:rPr>
        <w:t xml:space="preserve"> Programs identified in this field determine which curriculum committees are involved in the proposal. All LE programs where this is a compulsory course must be listed</w:t>
      </w:r>
      <w:r w:rsidR="003E650A" w:rsidRPr="00F40C04">
        <w:rPr>
          <w:rFonts w:ascii="Cambria" w:hAnsi="Cambria"/>
          <w:sz w:val="16"/>
          <w:szCs w:val="14"/>
        </w:rPr>
        <w:t>.</w:t>
      </w:r>
    </w:p>
  </w:footnote>
  <w:footnote w:id="4">
    <w:p w14:paraId="0AEBE1E0" w14:textId="21FCA0AC" w:rsidR="002125F4" w:rsidRPr="00F40C04" w:rsidRDefault="002125F4" w:rsidP="002125F4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/>
          <w:sz w:val="16"/>
          <w:szCs w:val="14"/>
        </w:rPr>
        <w:footnoteRef/>
      </w:r>
      <w:r w:rsidRPr="00F40C04">
        <w:rPr>
          <w:rFonts w:ascii="Cambria" w:hAnsi="Cambria"/>
          <w:sz w:val="16"/>
          <w:szCs w:val="14"/>
        </w:rPr>
        <w:t xml:space="preserve"> </w:t>
      </w:r>
      <w:r w:rsidRPr="00F40C04">
        <w:rPr>
          <w:rFonts w:ascii="Cambria" w:hAnsi="Cambria" w:cs="Calibri"/>
          <w:sz w:val="16"/>
          <w:szCs w:val="14"/>
        </w:rPr>
        <w:t>Unit responsible for the course within th</w:t>
      </w:r>
      <w:r w:rsidR="000E7323">
        <w:rPr>
          <w:rFonts w:ascii="Cambria" w:hAnsi="Cambria" w:cs="Calibri"/>
          <w:sz w:val="16"/>
          <w:szCs w:val="14"/>
        </w:rPr>
        <w:t xml:space="preserve">e </w:t>
      </w:r>
      <w:proofErr w:type="gramStart"/>
      <w:r w:rsidR="000E7323">
        <w:rPr>
          <w:rFonts w:ascii="Cambria" w:hAnsi="Cambria" w:cs="Calibri"/>
          <w:sz w:val="16"/>
          <w:szCs w:val="14"/>
        </w:rPr>
        <w:t>F</w:t>
      </w:r>
      <w:r w:rsidRPr="00F40C04">
        <w:rPr>
          <w:rFonts w:ascii="Cambria" w:hAnsi="Cambria" w:cs="Calibri"/>
          <w:sz w:val="16"/>
          <w:szCs w:val="14"/>
        </w:rPr>
        <w:t>aculty</w:t>
      </w:r>
      <w:proofErr w:type="gramEnd"/>
      <w:r w:rsidRPr="00F40C04">
        <w:rPr>
          <w:rFonts w:ascii="Cambria" w:hAnsi="Cambria" w:cs="Calibri"/>
          <w:sz w:val="16"/>
          <w:szCs w:val="14"/>
        </w:rPr>
        <w:t xml:space="preserve"> </w:t>
      </w:r>
    </w:p>
  </w:footnote>
  <w:footnote w:id="5">
    <w:p w14:paraId="6E2AE319" w14:textId="40561BA2" w:rsidR="00DA45FD" w:rsidRPr="00F40C04" w:rsidRDefault="00DA45FD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Department Committee(s) related to the course outside the </w:t>
      </w:r>
      <w:proofErr w:type="gramStart"/>
      <w:r w:rsidR="000E7323">
        <w:rPr>
          <w:rFonts w:ascii="Cambria" w:hAnsi="Cambria" w:cs="Calibri"/>
          <w:sz w:val="16"/>
          <w:szCs w:val="14"/>
        </w:rPr>
        <w:t>F</w:t>
      </w:r>
      <w:r w:rsidRPr="00F40C04">
        <w:rPr>
          <w:rFonts w:ascii="Cambria" w:hAnsi="Cambria" w:cs="Calibri"/>
          <w:sz w:val="16"/>
          <w:szCs w:val="14"/>
        </w:rPr>
        <w:t>aculty</w:t>
      </w:r>
      <w:proofErr w:type="gramEnd"/>
    </w:p>
  </w:footnote>
  <w:footnote w:id="6">
    <w:p w14:paraId="6E131695" w14:textId="0E80B61A" w:rsidR="006D3345" w:rsidRPr="00F40C04" w:rsidRDefault="006D3345" w:rsidP="00D61F83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</w:t>
      </w:r>
      <w:r w:rsidR="00DD3A59">
        <w:rPr>
          <w:rFonts w:ascii="Cambria" w:hAnsi="Cambria" w:cs="Calibri"/>
          <w:sz w:val="16"/>
          <w:szCs w:val="14"/>
        </w:rPr>
        <w:t xml:space="preserve"> </w:t>
      </w:r>
      <w:r w:rsidRPr="00F40C04">
        <w:rPr>
          <w:rFonts w:ascii="Cambria" w:hAnsi="Cambria" w:cs="Calibri"/>
          <w:sz w:val="16"/>
          <w:szCs w:val="14"/>
        </w:rPr>
        <w:t>New Course Proposals</w:t>
      </w:r>
    </w:p>
  </w:footnote>
  <w:footnote w:id="7">
    <w:p w14:paraId="2E8C2DA2" w14:textId="55C59F7E" w:rsidR="00DD3A59" w:rsidRPr="00F40C04" w:rsidRDefault="00DD3A59" w:rsidP="00DD3A59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</w:t>
      </w:r>
      <w:r w:rsidR="00BB1E65">
        <w:rPr>
          <w:rFonts w:ascii="Cambria" w:hAnsi="Cambria" w:cs="Calibri"/>
          <w:sz w:val="16"/>
          <w:szCs w:val="14"/>
        </w:rPr>
        <w:t xml:space="preserve">Undergraduate </w:t>
      </w:r>
      <w:r w:rsidRPr="00F40C04">
        <w:rPr>
          <w:rFonts w:ascii="Cambria" w:hAnsi="Cambria" w:cs="Calibri"/>
          <w:sz w:val="16"/>
          <w:szCs w:val="14"/>
        </w:rPr>
        <w:t>Engineering Programs</w:t>
      </w:r>
    </w:p>
  </w:footnote>
  <w:footnote w:id="8">
    <w:p w14:paraId="5ED7395C" w14:textId="19849625" w:rsidR="005C7F6C" w:rsidRPr="00F40C04" w:rsidRDefault="006D3345" w:rsidP="00D61F83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</w:t>
      </w:r>
      <w:r w:rsidR="00BB1E65">
        <w:rPr>
          <w:rFonts w:ascii="Cambria" w:hAnsi="Cambria" w:cs="Calibri"/>
          <w:sz w:val="16"/>
          <w:szCs w:val="14"/>
        </w:rPr>
        <w:t xml:space="preserve"> Undergraduate</w:t>
      </w:r>
      <w:r w:rsidRPr="00F40C04">
        <w:rPr>
          <w:rFonts w:ascii="Cambria" w:hAnsi="Cambria" w:cs="Calibri"/>
          <w:sz w:val="16"/>
          <w:szCs w:val="14"/>
        </w:rPr>
        <w:t xml:space="preserve"> Engineering Programs</w:t>
      </w:r>
    </w:p>
  </w:footnote>
  <w:footnote w:id="9">
    <w:p w14:paraId="3F8A5723" w14:textId="4416543B" w:rsidR="004C126D" w:rsidRPr="00F40C04" w:rsidRDefault="004C126D" w:rsidP="004C126D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</w:t>
      </w:r>
      <w:r>
        <w:rPr>
          <w:rFonts w:ascii="Cambria" w:hAnsi="Cambria" w:cs="Calibri"/>
          <w:sz w:val="16"/>
          <w:szCs w:val="14"/>
        </w:rPr>
        <w:t>Changes in Degree Requirements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  <w:footnote w:id="10">
    <w:p w14:paraId="0E6EC826" w14:textId="6E191EBC" w:rsidR="004C126D" w:rsidRPr="00F40C04" w:rsidRDefault="004C126D" w:rsidP="004C126D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</w:t>
      </w:r>
      <w:r>
        <w:rPr>
          <w:rFonts w:ascii="Cambria" w:hAnsi="Cambria" w:cs="Calibri"/>
          <w:sz w:val="16"/>
          <w:szCs w:val="14"/>
        </w:rPr>
        <w:t xml:space="preserve"> Changes in Degree Requirements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  <w:footnote w:id="11">
    <w:p w14:paraId="0C36C79A" w14:textId="3831CCBA" w:rsidR="00AB5E0E" w:rsidRPr="00F40C04" w:rsidRDefault="00AB5E0E" w:rsidP="00AB5E0E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</w:t>
      </w:r>
      <w:r>
        <w:rPr>
          <w:rFonts w:ascii="Cambria" w:hAnsi="Cambria" w:cs="Calibri"/>
          <w:sz w:val="16"/>
          <w:szCs w:val="14"/>
        </w:rPr>
        <w:t>Course Proposals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A2A2" w14:textId="77777777" w:rsidR="001B7A46" w:rsidRDefault="001B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30C" w14:textId="77777777" w:rsidR="001B7A46" w:rsidRDefault="001B7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9193" w14:textId="77777777" w:rsidR="001B7A46" w:rsidRDefault="001B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1414"/>
    <w:multiLevelType w:val="hybridMultilevel"/>
    <w:tmpl w:val="8002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15DA9"/>
    <w:multiLevelType w:val="hybridMultilevel"/>
    <w:tmpl w:val="51965766"/>
    <w:lvl w:ilvl="0" w:tplc="039C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67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C5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EE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C2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87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4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E0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689479">
    <w:abstractNumId w:val="28"/>
  </w:num>
  <w:num w:numId="2" w16cid:durableId="1349597992">
    <w:abstractNumId w:val="10"/>
  </w:num>
  <w:num w:numId="3" w16cid:durableId="548804761">
    <w:abstractNumId w:val="15"/>
  </w:num>
  <w:num w:numId="4" w16cid:durableId="794100175">
    <w:abstractNumId w:val="14"/>
  </w:num>
  <w:num w:numId="5" w16cid:durableId="1354768634">
    <w:abstractNumId w:val="13"/>
  </w:num>
  <w:num w:numId="6" w16cid:durableId="550461180">
    <w:abstractNumId w:val="26"/>
  </w:num>
  <w:num w:numId="7" w16cid:durableId="1026172736">
    <w:abstractNumId w:val="11"/>
  </w:num>
  <w:num w:numId="8" w16cid:durableId="537936425">
    <w:abstractNumId w:val="31"/>
  </w:num>
  <w:num w:numId="9" w16cid:durableId="1830487678">
    <w:abstractNumId w:val="18"/>
  </w:num>
  <w:num w:numId="10" w16cid:durableId="2128237318">
    <w:abstractNumId w:val="24"/>
  </w:num>
  <w:num w:numId="11" w16cid:durableId="582229034">
    <w:abstractNumId w:val="16"/>
  </w:num>
  <w:num w:numId="12" w16cid:durableId="623193836">
    <w:abstractNumId w:val="30"/>
  </w:num>
  <w:num w:numId="13" w16cid:durableId="1419600902">
    <w:abstractNumId w:val="19"/>
  </w:num>
  <w:num w:numId="14" w16cid:durableId="245307243">
    <w:abstractNumId w:val="17"/>
  </w:num>
  <w:num w:numId="15" w16cid:durableId="223220264">
    <w:abstractNumId w:val="25"/>
  </w:num>
  <w:num w:numId="16" w16cid:durableId="858352189">
    <w:abstractNumId w:val="27"/>
  </w:num>
  <w:num w:numId="17" w16cid:durableId="2102290373">
    <w:abstractNumId w:val="33"/>
  </w:num>
  <w:num w:numId="18" w16cid:durableId="1392801840">
    <w:abstractNumId w:val="23"/>
  </w:num>
  <w:num w:numId="19" w16cid:durableId="1138689486">
    <w:abstractNumId w:val="22"/>
  </w:num>
  <w:num w:numId="20" w16cid:durableId="105198670">
    <w:abstractNumId w:val="34"/>
  </w:num>
  <w:num w:numId="21" w16cid:durableId="1200818311">
    <w:abstractNumId w:val="21"/>
  </w:num>
  <w:num w:numId="22" w16cid:durableId="1412462283">
    <w:abstractNumId w:val="12"/>
  </w:num>
  <w:num w:numId="23" w16cid:durableId="1777167076">
    <w:abstractNumId w:val="8"/>
  </w:num>
  <w:num w:numId="24" w16cid:durableId="209851437">
    <w:abstractNumId w:val="20"/>
  </w:num>
  <w:num w:numId="25" w16cid:durableId="2120831864">
    <w:abstractNumId w:val="9"/>
  </w:num>
  <w:num w:numId="26" w16cid:durableId="49231168">
    <w:abstractNumId w:val="7"/>
  </w:num>
  <w:num w:numId="27" w16cid:durableId="321007924">
    <w:abstractNumId w:val="6"/>
  </w:num>
  <w:num w:numId="28" w16cid:durableId="1236428103">
    <w:abstractNumId w:val="5"/>
  </w:num>
  <w:num w:numId="29" w16cid:durableId="2140606128">
    <w:abstractNumId w:val="4"/>
  </w:num>
  <w:num w:numId="30" w16cid:durableId="744107419">
    <w:abstractNumId w:val="3"/>
  </w:num>
  <w:num w:numId="31" w16cid:durableId="1862891524">
    <w:abstractNumId w:val="2"/>
  </w:num>
  <w:num w:numId="32" w16cid:durableId="1626623273">
    <w:abstractNumId w:val="1"/>
  </w:num>
  <w:num w:numId="33" w16cid:durableId="505899456">
    <w:abstractNumId w:val="0"/>
  </w:num>
  <w:num w:numId="34" w16cid:durableId="1521048339">
    <w:abstractNumId w:val="29"/>
  </w:num>
  <w:num w:numId="35" w16cid:durableId="10755120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B"/>
    <w:rsid w:val="00004930"/>
    <w:rsid w:val="000119D9"/>
    <w:rsid w:val="00011E51"/>
    <w:rsid w:val="00012758"/>
    <w:rsid w:val="00020316"/>
    <w:rsid w:val="000220DF"/>
    <w:rsid w:val="00024B8C"/>
    <w:rsid w:val="000271E0"/>
    <w:rsid w:val="000336CF"/>
    <w:rsid w:val="00034557"/>
    <w:rsid w:val="00040107"/>
    <w:rsid w:val="00041192"/>
    <w:rsid w:val="000503A3"/>
    <w:rsid w:val="000522C4"/>
    <w:rsid w:val="00055625"/>
    <w:rsid w:val="000655E2"/>
    <w:rsid w:val="00067482"/>
    <w:rsid w:val="00067E84"/>
    <w:rsid w:val="0007377A"/>
    <w:rsid w:val="000767CA"/>
    <w:rsid w:val="00080433"/>
    <w:rsid w:val="00080D16"/>
    <w:rsid w:val="00080F6C"/>
    <w:rsid w:val="00081FBA"/>
    <w:rsid w:val="00082F86"/>
    <w:rsid w:val="00086801"/>
    <w:rsid w:val="00090054"/>
    <w:rsid w:val="00090C7F"/>
    <w:rsid w:val="000917EF"/>
    <w:rsid w:val="00092621"/>
    <w:rsid w:val="000A268E"/>
    <w:rsid w:val="000B55E6"/>
    <w:rsid w:val="000B5AA6"/>
    <w:rsid w:val="000C697B"/>
    <w:rsid w:val="000D7D67"/>
    <w:rsid w:val="000E4356"/>
    <w:rsid w:val="000E7323"/>
    <w:rsid w:val="000F3B2D"/>
    <w:rsid w:val="000F4277"/>
    <w:rsid w:val="001001B1"/>
    <w:rsid w:val="001003E1"/>
    <w:rsid w:val="00107A51"/>
    <w:rsid w:val="001240C9"/>
    <w:rsid w:val="00125CCB"/>
    <w:rsid w:val="0013027D"/>
    <w:rsid w:val="00130EED"/>
    <w:rsid w:val="00133CC5"/>
    <w:rsid w:val="00137DF3"/>
    <w:rsid w:val="00144432"/>
    <w:rsid w:val="00151C10"/>
    <w:rsid w:val="00154E01"/>
    <w:rsid w:val="00157CA0"/>
    <w:rsid w:val="00162AC9"/>
    <w:rsid w:val="00163726"/>
    <w:rsid w:val="00166825"/>
    <w:rsid w:val="00172448"/>
    <w:rsid w:val="001762C0"/>
    <w:rsid w:val="001859FF"/>
    <w:rsid w:val="00193071"/>
    <w:rsid w:val="001968EF"/>
    <w:rsid w:val="001B2925"/>
    <w:rsid w:val="001B33BE"/>
    <w:rsid w:val="001B5C06"/>
    <w:rsid w:val="001B7A46"/>
    <w:rsid w:val="001C425A"/>
    <w:rsid w:val="001C460E"/>
    <w:rsid w:val="001D033C"/>
    <w:rsid w:val="001D5C0A"/>
    <w:rsid w:val="001D67F5"/>
    <w:rsid w:val="001E3406"/>
    <w:rsid w:val="001E7EA7"/>
    <w:rsid w:val="0020043D"/>
    <w:rsid w:val="0020271C"/>
    <w:rsid w:val="00203CE5"/>
    <w:rsid w:val="002125F4"/>
    <w:rsid w:val="00212E8D"/>
    <w:rsid w:val="00217251"/>
    <w:rsid w:val="0022652D"/>
    <w:rsid w:val="002274CE"/>
    <w:rsid w:val="00232AC1"/>
    <w:rsid w:val="002352D8"/>
    <w:rsid w:val="00243506"/>
    <w:rsid w:val="002529DE"/>
    <w:rsid w:val="002621BB"/>
    <w:rsid w:val="00262E02"/>
    <w:rsid w:val="0026311B"/>
    <w:rsid w:val="00267DF9"/>
    <w:rsid w:val="00272EF3"/>
    <w:rsid w:val="0027446E"/>
    <w:rsid w:val="00274A41"/>
    <w:rsid w:val="00281EB2"/>
    <w:rsid w:val="002906E7"/>
    <w:rsid w:val="002A1E46"/>
    <w:rsid w:val="002A3F76"/>
    <w:rsid w:val="002B227C"/>
    <w:rsid w:val="002B3AF7"/>
    <w:rsid w:val="002B43F1"/>
    <w:rsid w:val="002D3255"/>
    <w:rsid w:val="002E328F"/>
    <w:rsid w:val="002E6C5C"/>
    <w:rsid w:val="002E7D90"/>
    <w:rsid w:val="002E7FB1"/>
    <w:rsid w:val="002F6283"/>
    <w:rsid w:val="00303F06"/>
    <w:rsid w:val="003076C0"/>
    <w:rsid w:val="003119FB"/>
    <w:rsid w:val="00311B83"/>
    <w:rsid w:val="0031256D"/>
    <w:rsid w:val="003141EF"/>
    <w:rsid w:val="00320630"/>
    <w:rsid w:val="00323BC2"/>
    <w:rsid w:val="00325B30"/>
    <w:rsid w:val="00343EAA"/>
    <w:rsid w:val="003444D6"/>
    <w:rsid w:val="00346BF5"/>
    <w:rsid w:val="00360045"/>
    <w:rsid w:val="0036160C"/>
    <w:rsid w:val="003618B9"/>
    <w:rsid w:val="003726A8"/>
    <w:rsid w:val="00373DFE"/>
    <w:rsid w:val="00375EEE"/>
    <w:rsid w:val="003761C5"/>
    <w:rsid w:val="00391B15"/>
    <w:rsid w:val="00397EE9"/>
    <w:rsid w:val="003A1BC2"/>
    <w:rsid w:val="003B3229"/>
    <w:rsid w:val="003B3E8F"/>
    <w:rsid w:val="003B7B1E"/>
    <w:rsid w:val="003C3D49"/>
    <w:rsid w:val="003D27B5"/>
    <w:rsid w:val="003D2B7B"/>
    <w:rsid w:val="003D2E1A"/>
    <w:rsid w:val="003E650A"/>
    <w:rsid w:val="003F04D9"/>
    <w:rsid w:val="004028AB"/>
    <w:rsid w:val="004040C7"/>
    <w:rsid w:val="00407240"/>
    <w:rsid w:val="0041175B"/>
    <w:rsid w:val="00412F63"/>
    <w:rsid w:val="00415EBA"/>
    <w:rsid w:val="0041607A"/>
    <w:rsid w:val="004175B6"/>
    <w:rsid w:val="004245CD"/>
    <w:rsid w:val="00430543"/>
    <w:rsid w:val="0043454D"/>
    <w:rsid w:val="004429F8"/>
    <w:rsid w:val="0044765D"/>
    <w:rsid w:val="00450CD2"/>
    <w:rsid w:val="00454615"/>
    <w:rsid w:val="00455BC2"/>
    <w:rsid w:val="004567F4"/>
    <w:rsid w:val="00456B95"/>
    <w:rsid w:val="00457417"/>
    <w:rsid w:val="00464875"/>
    <w:rsid w:val="00474E4F"/>
    <w:rsid w:val="0048031C"/>
    <w:rsid w:val="00483A30"/>
    <w:rsid w:val="00497DC2"/>
    <w:rsid w:val="004A6C02"/>
    <w:rsid w:val="004B0AE9"/>
    <w:rsid w:val="004B254D"/>
    <w:rsid w:val="004B3568"/>
    <w:rsid w:val="004B687A"/>
    <w:rsid w:val="004C0517"/>
    <w:rsid w:val="004C126D"/>
    <w:rsid w:val="004C3AB0"/>
    <w:rsid w:val="004C7C4C"/>
    <w:rsid w:val="004D3580"/>
    <w:rsid w:val="004D4877"/>
    <w:rsid w:val="004D4E53"/>
    <w:rsid w:val="004D6768"/>
    <w:rsid w:val="004F1450"/>
    <w:rsid w:val="004F3B5D"/>
    <w:rsid w:val="004F5180"/>
    <w:rsid w:val="00506560"/>
    <w:rsid w:val="005113C1"/>
    <w:rsid w:val="005222F0"/>
    <w:rsid w:val="00522532"/>
    <w:rsid w:val="00526154"/>
    <w:rsid w:val="00526392"/>
    <w:rsid w:val="005414A3"/>
    <w:rsid w:val="00545E3D"/>
    <w:rsid w:val="0054643C"/>
    <w:rsid w:val="00550AB7"/>
    <w:rsid w:val="00560949"/>
    <w:rsid w:val="005650A7"/>
    <w:rsid w:val="0056551F"/>
    <w:rsid w:val="00581A1A"/>
    <w:rsid w:val="00581E12"/>
    <w:rsid w:val="005827BF"/>
    <w:rsid w:val="005A4E90"/>
    <w:rsid w:val="005B02ED"/>
    <w:rsid w:val="005B1167"/>
    <w:rsid w:val="005B1F09"/>
    <w:rsid w:val="005C0082"/>
    <w:rsid w:val="005C2B37"/>
    <w:rsid w:val="005C7F6C"/>
    <w:rsid w:val="005E29C8"/>
    <w:rsid w:val="005E7D6A"/>
    <w:rsid w:val="005F0C95"/>
    <w:rsid w:val="005F2597"/>
    <w:rsid w:val="005F349B"/>
    <w:rsid w:val="005F53EF"/>
    <w:rsid w:val="006048E8"/>
    <w:rsid w:val="00610858"/>
    <w:rsid w:val="00614BE5"/>
    <w:rsid w:val="006168FA"/>
    <w:rsid w:val="0062228A"/>
    <w:rsid w:val="006238C8"/>
    <w:rsid w:val="006321D1"/>
    <w:rsid w:val="00642D1F"/>
    <w:rsid w:val="006430D4"/>
    <w:rsid w:val="00643BDC"/>
    <w:rsid w:val="00652E74"/>
    <w:rsid w:val="006616A2"/>
    <w:rsid w:val="00666A7D"/>
    <w:rsid w:val="00676014"/>
    <w:rsid w:val="00682C79"/>
    <w:rsid w:val="00690A6E"/>
    <w:rsid w:val="006915DD"/>
    <w:rsid w:val="006A2358"/>
    <w:rsid w:val="006B1DEF"/>
    <w:rsid w:val="006C1BD5"/>
    <w:rsid w:val="006C2DCB"/>
    <w:rsid w:val="006D3345"/>
    <w:rsid w:val="006D645B"/>
    <w:rsid w:val="006D77B3"/>
    <w:rsid w:val="006E0C91"/>
    <w:rsid w:val="006E7367"/>
    <w:rsid w:val="006F1EBC"/>
    <w:rsid w:val="006F29F6"/>
    <w:rsid w:val="0070117A"/>
    <w:rsid w:val="00715FD6"/>
    <w:rsid w:val="00727EA9"/>
    <w:rsid w:val="007304E4"/>
    <w:rsid w:val="00730C9D"/>
    <w:rsid w:val="00733914"/>
    <w:rsid w:val="007459EB"/>
    <w:rsid w:val="00747D3D"/>
    <w:rsid w:val="00752A66"/>
    <w:rsid w:val="00754382"/>
    <w:rsid w:val="00757354"/>
    <w:rsid w:val="00760F35"/>
    <w:rsid w:val="007634F7"/>
    <w:rsid w:val="0076451C"/>
    <w:rsid w:val="007654D1"/>
    <w:rsid w:val="00775629"/>
    <w:rsid w:val="007765DD"/>
    <w:rsid w:val="0078313D"/>
    <w:rsid w:val="00795C10"/>
    <w:rsid w:val="00797844"/>
    <w:rsid w:val="007A6235"/>
    <w:rsid w:val="007C3757"/>
    <w:rsid w:val="007C3B25"/>
    <w:rsid w:val="007C42A8"/>
    <w:rsid w:val="007D0A80"/>
    <w:rsid w:val="007E0D1A"/>
    <w:rsid w:val="007F48FF"/>
    <w:rsid w:val="0080333D"/>
    <w:rsid w:val="00810336"/>
    <w:rsid w:val="00810716"/>
    <w:rsid w:val="00817BF5"/>
    <w:rsid w:val="00824ADF"/>
    <w:rsid w:val="00825335"/>
    <w:rsid w:val="008309B4"/>
    <w:rsid w:val="00830E62"/>
    <w:rsid w:val="00834456"/>
    <w:rsid w:val="00851B97"/>
    <w:rsid w:val="008729A6"/>
    <w:rsid w:val="008753FE"/>
    <w:rsid w:val="00875AB9"/>
    <w:rsid w:val="00883182"/>
    <w:rsid w:val="008916A2"/>
    <w:rsid w:val="00891FD6"/>
    <w:rsid w:val="00892C8A"/>
    <w:rsid w:val="008A4ED6"/>
    <w:rsid w:val="008B30E4"/>
    <w:rsid w:val="008B6275"/>
    <w:rsid w:val="008D6B7E"/>
    <w:rsid w:val="008E0182"/>
    <w:rsid w:val="008E28BC"/>
    <w:rsid w:val="008E34FE"/>
    <w:rsid w:val="0090129E"/>
    <w:rsid w:val="00910511"/>
    <w:rsid w:val="009142CB"/>
    <w:rsid w:val="009275EE"/>
    <w:rsid w:val="0093095A"/>
    <w:rsid w:val="0094614E"/>
    <w:rsid w:val="009464FA"/>
    <w:rsid w:val="009602EB"/>
    <w:rsid w:val="0096077E"/>
    <w:rsid w:val="0096085D"/>
    <w:rsid w:val="00961145"/>
    <w:rsid w:val="0096254F"/>
    <w:rsid w:val="0096763A"/>
    <w:rsid w:val="00970715"/>
    <w:rsid w:val="00980A6C"/>
    <w:rsid w:val="00995223"/>
    <w:rsid w:val="00995D55"/>
    <w:rsid w:val="00995F7C"/>
    <w:rsid w:val="009A44A6"/>
    <w:rsid w:val="009B2759"/>
    <w:rsid w:val="009B419B"/>
    <w:rsid w:val="009C0F7C"/>
    <w:rsid w:val="009C4229"/>
    <w:rsid w:val="009D2186"/>
    <w:rsid w:val="009D360A"/>
    <w:rsid w:val="009D4355"/>
    <w:rsid w:val="009E046E"/>
    <w:rsid w:val="009F058E"/>
    <w:rsid w:val="00A006F9"/>
    <w:rsid w:val="00A01167"/>
    <w:rsid w:val="00A12949"/>
    <w:rsid w:val="00A2599B"/>
    <w:rsid w:val="00A32F66"/>
    <w:rsid w:val="00A45F9E"/>
    <w:rsid w:val="00A50321"/>
    <w:rsid w:val="00A51E9F"/>
    <w:rsid w:val="00A731FC"/>
    <w:rsid w:val="00A75FC9"/>
    <w:rsid w:val="00A80F16"/>
    <w:rsid w:val="00A81003"/>
    <w:rsid w:val="00A87E80"/>
    <w:rsid w:val="00A90460"/>
    <w:rsid w:val="00A94070"/>
    <w:rsid w:val="00A94EC1"/>
    <w:rsid w:val="00AB5E0E"/>
    <w:rsid w:val="00AC2BBC"/>
    <w:rsid w:val="00AC3408"/>
    <w:rsid w:val="00AE7778"/>
    <w:rsid w:val="00B11EE0"/>
    <w:rsid w:val="00B237E3"/>
    <w:rsid w:val="00B239FC"/>
    <w:rsid w:val="00B31037"/>
    <w:rsid w:val="00B32872"/>
    <w:rsid w:val="00B34B44"/>
    <w:rsid w:val="00B37613"/>
    <w:rsid w:val="00B37835"/>
    <w:rsid w:val="00B43FD8"/>
    <w:rsid w:val="00B451CA"/>
    <w:rsid w:val="00B63EE8"/>
    <w:rsid w:val="00B67C5A"/>
    <w:rsid w:val="00B7058C"/>
    <w:rsid w:val="00B705B7"/>
    <w:rsid w:val="00B74A9B"/>
    <w:rsid w:val="00B75A27"/>
    <w:rsid w:val="00B77D5B"/>
    <w:rsid w:val="00B82A0F"/>
    <w:rsid w:val="00B82DBB"/>
    <w:rsid w:val="00B94857"/>
    <w:rsid w:val="00B97760"/>
    <w:rsid w:val="00BA2F54"/>
    <w:rsid w:val="00BB1201"/>
    <w:rsid w:val="00BB1E65"/>
    <w:rsid w:val="00BB49E9"/>
    <w:rsid w:val="00BB564B"/>
    <w:rsid w:val="00BB6B4A"/>
    <w:rsid w:val="00BC7DDE"/>
    <w:rsid w:val="00BD476C"/>
    <w:rsid w:val="00BE5304"/>
    <w:rsid w:val="00BE65CF"/>
    <w:rsid w:val="00BE7931"/>
    <w:rsid w:val="00BF3CFA"/>
    <w:rsid w:val="00C048E3"/>
    <w:rsid w:val="00C16870"/>
    <w:rsid w:val="00C1711C"/>
    <w:rsid w:val="00C21195"/>
    <w:rsid w:val="00C22BBF"/>
    <w:rsid w:val="00C2482E"/>
    <w:rsid w:val="00C2508A"/>
    <w:rsid w:val="00C2523C"/>
    <w:rsid w:val="00C34FB6"/>
    <w:rsid w:val="00C36E89"/>
    <w:rsid w:val="00C375EF"/>
    <w:rsid w:val="00C4126C"/>
    <w:rsid w:val="00C412FB"/>
    <w:rsid w:val="00C442DE"/>
    <w:rsid w:val="00C4529E"/>
    <w:rsid w:val="00C45FDC"/>
    <w:rsid w:val="00C5738C"/>
    <w:rsid w:val="00C57C07"/>
    <w:rsid w:val="00C618A1"/>
    <w:rsid w:val="00C67926"/>
    <w:rsid w:val="00C73B67"/>
    <w:rsid w:val="00C7646F"/>
    <w:rsid w:val="00C871CF"/>
    <w:rsid w:val="00C91FAF"/>
    <w:rsid w:val="00C95519"/>
    <w:rsid w:val="00CA3573"/>
    <w:rsid w:val="00CB1AC0"/>
    <w:rsid w:val="00CB2380"/>
    <w:rsid w:val="00CB47FD"/>
    <w:rsid w:val="00CB4D33"/>
    <w:rsid w:val="00CB4F1F"/>
    <w:rsid w:val="00CC38C0"/>
    <w:rsid w:val="00CC3A0C"/>
    <w:rsid w:val="00CC457D"/>
    <w:rsid w:val="00CC59BB"/>
    <w:rsid w:val="00CD4891"/>
    <w:rsid w:val="00CE3B19"/>
    <w:rsid w:val="00CE5C39"/>
    <w:rsid w:val="00CF4DE9"/>
    <w:rsid w:val="00D05C0A"/>
    <w:rsid w:val="00D207A6"/>
    <w:rsid w:val="00D22F28"/>
    <w:rsid w:val="00D2782D"/>
    <w:rsid w:val="00D300E6"/>
    <w:rsid w:val="00D31B3B"/>
    <w:rsid w:val="00D36A80"/>
    <w:rsid w:val="00D476F9"/>
    <w:rsid w:val="00D518E9"/>
    <w:rsid w:val="00D5672A"/>
    <w:rsid w:val="00D61F83"/>
    <w:rsid w:val="00D62EFF"/>
    <w:rsid w:val="00D67026"/>
    <w:rsid w:val="00D748C3"/>
    <w:rsid w:val="00D827D3"/>
    <w:rsid w:val="00D84DEE"/>
    <w:rsid w:val="00D8578A"/>
    <w:rsid w:val="00D9499C"/>
    <w:rsid w:val="00DA21A2"/>
    <w:rsid w:val="00DA4243"/>
    <w:rsid w:val="00DA45FD"/>
    <w:rsid w:val="00DA6672"/>
    <w:rsid w:val="00DB0C25"/>
    <w:rsid w:val="00DC05E1"/>
    <w:rsid w:val="00DC2FCA"/>
    <w:rsid w:val="00DC4734"/>
    <w:rsid w:val="00DD320A"/>
    <w:rsid w:val="00DD368A"/>
    <w:rsid w:val="00DD3A59"/>
    <w:rsid w:val="00DE3576"/>
    <w:rsid w:val="00DE5986"/>
    <w:rsid w:val="00DE59A3"/>
    <w:rsid w:val="00DF1E1C"/>
    <w:rsid w:val="00E01FA4"/>
    <w:rsid w:val="00E063CE"/>
    <w:rsid w:val="00E103A0"/>
    <w:rsid w:val="00E142B1"/>
    <w:rsid w:val="00E14B80"/>
    <w:rsid w:val="00E36776"/>
    <w:rsid w:val="00E37280"/>
    <w:rsid w:val="00E41884"/>
    <w:rsid w:val="00E43313"/>
    <w:rsid w:val="00E445F2"/>
    <w:rsid w:val="00E5583B"/>
    <w:rsid w:val="00E666CB"/>
    <w:rsid w:val="00E723FD"/>
    <w:rsid w:val="00E7597B"/>
    <w:rsid w:val="00E85011"/>
    <w:rsid w:val="00E91826"/>
    <w:rsid w:val="00E92023"/>
    <w:rsid w:val="00E93E3D"/>
    <w:rsid w:val="00E963B8"/>
    <w:rsid w:val="00EA3E64"/>
    <w:rsid w:val="00EA752E"/>
    <w:rsid w:val="00ED02DE"/>
    <w:rsid w:val="00EE40E1"/>
    <w:rsid w:val="00EF008E"/>
    <w:rsid w:val="00EF1A7C"/>
    <w:rsid w:val="00EF6E54"/>
    <w:rsid w:val="00F013C7"/>
    <w:rsid w:val="00F03B50"/>
    <w:rsid w:val="00F10284"/>
    <w:rsid w:val="00F14986"/>
    <w:rsid w:val="00F23A49"/>
    <w:rsid w:val="00F24853"/>
    <w:rsid w:val="00F26596"/>
    <w:rsid w:val="00F2672E"/>
    <w:rsid w:val="00F27301"/>
    <w:rsid w:val="00F2749C"/>
    <w:rsid w:val="00F3153F"/>
    <w:rsid w:val="00F35B2A"/>
    <w:rsid w:val="00F40C04"/>
    <w:rsid w:val="00F43C5A"/>
    <w:rsid w:val="00F4579C"/>
    <w:rsid w:val="00F4620E"/>
    <w:rsid w:val="00F50B90"/>
    <w:rsid w:val="00F55C60"/>
    <w:rsid w:val="00F56886"/>
    <w:rsid w:val="00F61EE3"/>
    <w:rsid w:val="00F630CF"/>
    <w:rsid w:val="00F66122"/>
    <w:rsid w:val="00F72058"/>
    <w:rsid w:val="00F86A05"/>
    <w:rsid w:val="00F959FD"/>
    <w:rsid w:val="00FA7A52"/>
    <w:rsid w:val="00FB5D3E"/>
    <w:rsid w:val="00FB6300"/>
    <w:rsid w:val="00FC5478"/>
    <w:rsid w:val="00FC709C"/>
    <w:rsid w:val="00FC71AB"/>
    <w:rsid w:val="00FD099B"/>
    <w:rsid w:val="00FD3344"/>
    <w:rsid w:val="00FE3CC9"/>
    <w:rsid w:val="00FF266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89F67"/>
  <w15:docId w15:val="{5F0B100C-C918-4701-BDB8-BA11D56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locked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locked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locked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82533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5335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825335"/>
    <w:rPr>
      <w:vertAlign w:val="superscript"/>
    </w:rPr>
  </w:style>
  <w:style w:type="character" w:styleId="Hyperlink">
    <w:name w:val="Hyperlink"/>
    <w:basedOn w:val="DefaultParagraphFont"/>
    <w:unhideWhenUsed/>
    <w:rsid w:val="00D61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43E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43EA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E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3EA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243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821D62F8248A5AC728D708595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4B1-9F54-4FBC-94A4-2C377F9ACFD3}"/>
      </w:docPartPr>
      <w:docPartBody>
        <w:p w:rsidR="0009145D" w:rsidRDefault="00174F74" w:rsidP="00174F74">
          <w:pPr>
            <w:pStyle w:val="A29821D62F8248A5AC728D708595B6F624"/>
          </w:pPr>
          <w:r w:rsidRPr="008753FE">
            <w:rPr>
              <w:rFonts w:ascii="Cambria" w:hAnsi="Cambria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5A09BCFC312E40C396F64F89F7D1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2EA0-F531-4836-9D05-B1B60EAF6089}"/>
      </w:docPartPr>
      <w:docPartBody>
        <w:p w:rsidR="0009145D" w:rsidRDefault="00174F74" w:rsidP="00174F74">
          <w:pPr>
            <w:pStyle w:val="5A09BCFC312E40C396F64F89F7D127A924"/>
          </w:pPr>
          <w:r>
            <w:rPr>
              <w:rFonts w:ascii="Cambria" w:hAnsi="Cambria"/>
            </w:rPr>
            <w:t xml:space="preserve">               </w:t>
          </w:r>
        </w:p>
      </w:docPartBody>
    </w:docPart>
    <w:docPart>
      <w:docPartPr>
        <w:name w:val="450417E0C56E47CC8F7ED30B5DF4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EE15-3945-48A3-9913-8180856A7006}"/>
      </w:docPartPr>
      <w:docPartBody>
        <w:p w:rsidR="0009145D" w:rsidRDefault="00174F74" w:rsidP="00174F74">
          <w:pPr>
            <w:pStyle w:val="450417E0C56E47CC8F7ED30B5DF45537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2A06EE4907493582F99EEEF401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3ECF-5D51-4CE2-A7E8-B002A4FD8FB2}"/>
      </w:docPartPr>
      <w:docPartBody>
        <w:p w:rsidR="0009145D" w:rsidRDefault="00174F74" w:rsidP="00174F74">
          <w:pPr>
            <w:pStyle w:val="112A06EE4907493582F99EEEF4015E85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027B4E310D490EA0F18F0BC234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8180-7262-4A8B-BDAD-6AAAB257DFD0}"/>
      </w:docPartPr>
      <w:docPartBody>
        <w:p w:rsidR="0009145D" w:rsidRDefault="00174F74" w:rsidP="00174F74">
          <w:pPr>
            <w:pStyle w:val="DF027B4E310D490EA0F18F0BC234874924"/>
          </w:pPr>
          <w:r w:rsidRPr="00652E74">
            <w:rPr>
              <w:rStyle w:val="PlaceholderText"/>
              <w:highlight w:val="lightGray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28733FF2DE4EF287BD725AA392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B2C2-D83B-4679-B0BD-5238380EC48F}"/>
      </w:docPartPr>
      <w:docPartBody>
        <w:p w:rsidR="0009145D" w:rsidRDefault="00AB0057" w:rsidP="00AB0057">
          <w:pPr>
            <w:pStyle w:val="5028733FF2DE4EF287BD725AA3926D411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552C30BF494D9E8C09A0D2E7B6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AADC-3BD8-4E8B-81A3-1790288E50B7}"/>
      </w:docPartPr>
      <w:docPartBody>
        <w:p w:rsidR="0009145D" w:rsidRDefault="00723638" w:rsidP="00723638">
          <w:pPr>
            <w:pStyle w:val="51552C30BF494D9E8C09A0D2E7B643D83"/>
          </w:pPr>
          <w:r>
            <w:rPr>
              <w:rFonts w:ascii="Cambria" w:hAnsi="Cambria"/>
              <w:b/>
            </w:rPr>
            <w:t xml:space="preserve">New Course Proposal    </w:t>
          </w:r>
        </w:p>
      </w:docPartBody>
    </w:docPart>
    <w:docPart>
      <w:docPartPr>
        <w:name w:val="CFB43FC3B7914BACA071D731FB6D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8F9B-DFC5-468C-B9A0-9DAA4ECC3431}"/>
      </w:docPartPr>
      <w:docPartBody>
        <w:p w:rsidR="0009145D" w:rsidRDefault="00174F74" w:rsidP="00174F74">
          <w:pPr>
            <w:pStyle w:val="CFB43FC3B7914BACA071D731FB6DF615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99D13C80D2B407C9425C31A7A1F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7ADC-D318-4D17-A089-A692CE230270}"/>
      </w:docPartPr>
      <w:docPartBody>
        <w:p w:rsidR="0009145D" w:rsidRDefault="00174F74" w:rsidP="00174F74">
          <w:pPr>
            <w:pStyle w:val="699D13C80D2B407C9425C31A7A1F3A89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D79037DEA94C0FA63C87824A7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30C4-D863-4D96-ABFF-8AF7275C89C8}"/>
      </w:docPartPr>
      <w:docPartBody>
        <w:p w:rsidR="0009145D" w:rsidRDefault="00174F74" w:rsidP="00174F74">
          <w:pPr>
            <w:pStyle w:val="3CD79037DEA94C0FA63C87824A7456D523"/>
          </w:pPr>
          <w:r w:rsidRPr="00652E74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698544572394C5580AA898E3E66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46AA-3951-4ECC-B002-63E5A8DB8F74}"/>
      </w:docPartPr>
      <w:docPartBody>
        <w:p w:rsidR="0009145D" w:rsidRDefault="00174F74" w:rsidP="00174F74">
          <w:pPr>
            <w:pStyle w:val="8698544572394C5580AA898E3E66114F23"/>
          </w:pPr>
          <w:r w:rsidRPr="00652E74">
            <w:rPr>
              <w:rFonts w:ascii="Cambria" w:hAnsi="Cambria"/>
              <w:b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E0E8ED638F443FBDC21C671E4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FFA9-FDA8-492E-A7C1-C01BABFFBE60}"/>
      </w:docPartPr>
      <w:docPartBody>
        <w:p w:rsidR="00A65BB7" w:rsidRDefault="00174F74" w:rsidP="00174F74">
          <w:pPr>
            <w:pStyle w:val="ADE0E8ED638F443FBDC21C671E4AB92F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00C6311D7DC040B8B99B31E2654B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49A8-7533-46F7-BB9C-B708318FE426}"/>
      </w:docPartPr>
      <w:docPartBody>
        <w:p w:rsidR="00A65BB7" w:rsidRDefault="00174F74" w:rsidP="00174F74">
          <w:pPr>
            <w:pStyle w:val="00C6311D7DC040B8B99B31E2654B248B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B542143945D46EE87702E3F9040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2ADF-C732-417C-9BFE-512F7D8215D2}"/>
      </w:docPartPr>
      <w:docPartBody>
        <w:p w:rsidR="00A65BB7" w:rsidRDefault="00174F74" w:rsidP="00174F74">
          <w:pPr>
            <w:pStyle w:val="5B542143945D46EE87702E3F9040C11B7"/>
          </w:pPr>
          <w:r>
            <w:rPr>
              <w:rFonts w:ascii="Cambria" w:hAnsi="Cambria"/>
            </w:rPr>
            <w:t xml:space="preserve">            </w:t>
          </w:r>
        </w:p>
      </w:docPartBody>
    </w:docPart>
    <w:docPart>
      <w:docPartPr>
        <w:name w:val="C804FAA7D59F423BA62DFD6D1320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D9B9-E49E-4A20-B035-5F1142BE994B}"/>
      </w:docPartPr>
      <w:docPartBody>
        <w:p w:rsidR="00A65BB7" w:rsidRDefault="00174F74" w:rsidP="00174F74">
          <w:pPr>
            <w:pStyle w:val="C804FAA7D59F423BA62DFD6D132077B27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26F364A6F4740AB884354B004EB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D1A7-1063-4AC1-8858-C9F220726CF9}"/>
      </w:docPartPr>
      <w:docPartBody>
        <w:p w:rsidR="00A65BB7" w:rsidRDefault="00174F74" w:rsidP="00174F74">
          <w:pPr>
            <w:pStyle w:val="926F364A6F4740AB884354B004EBADC6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F4B252D30D74BC2AC384A285E95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E51D-FB7D-44D4-9908-85DA9E456923}"/>
      </w:docPartPr>
      <w:docPartBody>
        <w:p w:rsidR="00A65BB7" w:rsidRDefault="00174F74" w:rsidP="00174F74">
          <w:pPr>
            <w:pStyle w:val="1F4B252D30D74BC2AC384A285E95B38F7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A67FDE0F4EE4F86BE4B5A2B1CAE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B6CE-6F04-4837-A8A5-067BCF0B01E0}"/>
      </w:docPartPr>
      <w:docPartBody>
        <w:p w:rsidR="00A65BB7" w:rsidRDefault="00174F74" w:rsidP="00174F74">
          <w:pPr>
            <w:pStyle w:val="0A67FDE0F4EE4F86BE4B5A2B1CAEABBB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2EE278616EA45C9BB44103F1751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9187-A3AF-4451-A7DF-CAB800D44716}"/>
      </w:docPartPr>
      <w:docPartBody>
        <w:p w:rsidR="00A65BB7" w:rsidRDefault="00174F74" w:rsidP="00174F74">
          <w:pPr>
            <w:pStyle w:val="32EE278616EA45C9BB44103F1751DD3A7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E247B3F17924C1BA440735D9D10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9D3C-A2F7-484D-8406-EF18D8640D47}"/>
      </w:docPartPr>
      <w:docPartBody>
        <w:p w:rsidR="00A65BB7" w:rsidRDefault="00174F74" w:rsidP="00174F74">
          <w:pPr>
            <w:pStyle w:val="6E247B3F17924C1BA440735D9D1073F17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E09F2E37714D4834973A541FCEFC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F36-AE43-4F06-B306-EDF72A4A4D92}"/>
      </w:docPartPr>
      <w:docPartBody>
        <w:p w:rsidR="00A65BB7" w:rsidRDefault="00174F74" w:rsidP="00174F74">
          <w:pPr>
            <w:pStyle w:val="E09F2E37714D4834973A541FCEFCC997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BCF5D5460A04514A87770A9748F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1AD6-9661-4706-B50C-D7558CE6291A}"/>
      </w:docPartPr>
      <w:docPartBody>
        <w:p w:rsidR="00A65BB7" w:rsidRDefault="00174F74" w:rsidP="00174F74">
          <w:pPr>
            <w:pStyle w:val="0BCF5D5460A04514A87770A9748F6328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B0D4A573F1B4ED68A9060C59C4B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CFF1-8B67-4BF9-B9EC-863009904868}"/>
      </w:docPartPr>
      <w:docPartBody>
        <w:p w:rsidR="00A65BB7" w:rsidRDefault="00174F74" w:rsidP="00174F74">
          <w:pPr>
            <w:pStyle w:val="AB0D4A573F1B4ED68A9060C59C4B0A807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7AFDD1FD022429D8A5073F61FBD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AD9A-FF61-4626-B044-00898E724DC1}"/>
      </w:docPartPr>
      <w:docPartBody>
        <w:p w:rsidR="00A65BB7" w:rsidRDefault="00174F74" w:rsidP="00174F74">
          <w:pPr>
            <w:pStyle w:val="E7AFDD1FD022429D8A5073F61FBD79E67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4E1BA814510E4362B079566A32A5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EDB-7B1A-4CFB-ABBF-1AA6C87C51C3}"/>
      </w:docPartPr>
      <w:docPartBody>
        <w:p w:rsidR="00CB0544" w:rsidRDefault="0060091D" w:rsidP="0060091D">
          <w:pPr>
            <w:pStyle w:val="4E1BA814510E4362B079566A32A58CFF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CD116156CB704F4BAC35BE1F9BE1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D855-FDEE-4E12-91B4-6217875564E9}"/>
      </w:docPartPr>
      <w:docPartBody>
        <w:p w:rsidR="00CB0544" w:rsidRDefault="0060091D" w:rsidP="0060091D">
          <w:pPr>
            <w:pStyle w:val="CD116156CB704F4BAC35BE1F9BE18621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62232ADD2B34043A8F09647773D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7FF9-6A9D-47E6-B819-65AACA53B26E}"/>
      </w:docPartPr>
      <w:docPartBody>
        <w:p w:rsidR="00CB0544" w:rsidRDefault="0060091D" w:rsidP="0060091D">
          <w:pPr>
            <w:pStyle w:val="A62232ADD2B34043A8F09647773D689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501D1F349C6437C9B5186ED6E86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7892-F77C-4C93-9EBD-3932BAC52254}"/>
      </w:docPartPr>
      <w:docPartBody>
        <w:p w:rsidR="00CB0544" w:rsidRDefault="0060091D" w:rsidP="0060091D">
          <w:pPr>
            <w:pStyle w:val="4501D1F349C6437C9B5186ED6E86C1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C6CE54E42734FD39849CE2DEAA5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A2F8-435E-4354-B440-A194D7F0FAB0}"/>
      </w:docPartPr>
      <w:docPartBody>
        <w:p w:rsidR="00F32E23" w:rsidRDefault="00CB0544" w:rsidP="00CB0544">
          <w:pPr>
            <w:pStyle w:val="AC6CE54E42734FD39849CE2DEAA5FEED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B8FC51E7B40E4F0D98A5EE687556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5A4A-9006-445D-93CE-0CBEEDE830CE}"/>
      </w:docPartPr>
      <w:docPartBody>
        <w:p w:rsidR="00F32E23" w:rsidRDefault="00CB0544" w:rsidP="00CB0544">
          <w:pPr>
            <w:pStyle w:val="B8FC51E7B40E4F0D98A5EE687556837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6D20072824B243D3AAE668AFFAE9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ED8A-1B2B-409D-9111-43CCA07A52C6}"/>
      </w:docPartPr>
      <w:docPartBody>
        <w:p w:rsidR="00F32E23" w:rsidRDefault="00CB0544" w:rsidP="00CB0544">
          <w:pPr>
            <w:pStyle w:val="6D20072824B243D3AAE668AFFAE94ED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ECC91F4341946BCB6DDFAB7DCB8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5C2A-1D67-4D1A-9C63-238BD693A219}"/>
      </w:docPartPr>
      <w:docPartBody>
        <w:p w:rsidR="00F32E23" w:rsidRDefault="00CB0544" w:rsidP="00CB0544">
          <w:pPr>
            <w:pStyle w:val="6ECC91F4341946BCB6DDFAB7DCB8C55E"/>
          </w:pPr>
          <w:r>
            <w:rPr>
              <w:rStyle w:val="PlaceholderText"/>
            </w:rPr>
            <w:t xml:space="preserve">        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3E5" w:rsidRDefault="006E63E5" w:rsidP="00723638">
      <w:pPr>
        <w:spacing w:after="0" w:line="240" w:lineRule="auto"/>
      </w:pPr>
      <w:r>
        <w:separator/>
      </w:r>
    </w:p>
  </w:endnote>
  <w:endnote w:type="continuationSeparator" w:id="0">
    <w:p w:rsidR="006E63E5" w:rsidRDefault="006E63E5" w:rsidP="0072363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3E5" w:rsidRDefault="006E63E5" w:rsidP="00723638">
      <w:pPr>
        <w:spacing w:after="0" w:line="240" w:lineRule="auto"/>
      </w:pPr>
      <w:r>
        <w:separator/>
      </w:r>
    </w:p>
  </w:footnote>
  <w:footnote w:type="continuationSeparator" w:id="0">
    <w:p w:rsidR="006E63E5" w:rsidRDefault="006E63E5" w:rsidP="0072363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38"/>
    <w:rsid w:val="00070062"/>
    <w:rsid w:val="0009145D"/>
    <w:rsid w:val="00094CCF"/>
    <w:rsid w:val="00174F74"/>
    <w:rsid w:val="00194705"/>
    <w:rsid w:val="00211A27"/>
    <w:rsid w:val="00241C01"/>
    <w:rsid w:val="003959E4"/>
    <w:rsid w:val="003F61E5"/>
    <w:rsid w:val="00464045"/>
    <w:rsid w:val="005644AC"/>
    <w:rsid w:val="005E5959"/>
    <w:rsid w:val="0060091D"/>
    <w:rsid w:val="006213D8"/>
    <w:rsid w:val="00675D82"/>
    <w:rsid w:val="006E63E5"/>
    <w:rsid w:val="00723638"/>
    <w:rsid w:val="008034A2"/>
    <w:rsid w:val="00850D26"/>
    <w:rsid w:val="00874704"/>
    <w:rsid w:val="009A6C5C"/>
    <w:rsid w:val="00A24BFF"/>
    <w:rsid w:val="00A65BB7"/>
    <w:rsid w:val="00AB0057"/>
    <w:rsid w:val="00B64D35"/>
    <w:rsid w:val="00B91BCE"/>
    <w:rsid w:val="00CB0544"/>
    <w:rsid w:val="00D01C08"/>
    <w:rsid w:val="00E46C95"/>
    <w:rsid w:val="00E716AC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95"/>
    <w:rPr>
      <w:color w:val="808080"/>
    </w:rPr>
  </w:style>
  <w:style w:type="paragraph" w:customStyle="1" w:styleId="E4632E4F7C6D4644922ADF33CEF0368E">
    <w:name w:val="E4632E4F7C6D4644922ADF33CEF0368E"/>
    <w:rsid w:val="00E46C95"/>
    <w:rPr>
      <w:lang w:val="en-CA" w:eastAsia="en-CA"/>
    </w:rPr>
  </w:style>
  <w:style w:type="paragraph" w:customStyle="1" w:styleId="39091156C69D4D97B0831BF87591496C">
    <w:name w:val="39091156C69D4D97B0831BF87591496C"/>
    <w:rsid w:val="00E46C95"/>
    <w:rPr>
      <w:lang w:val="en-CA" w:eastAsia="en-CA"/>
    </w:rPr>
  </w:style>
  <w:style w:type="paragraph" w:customStyle="1" w:styleId="B9AAED1B74B74BC6B025530ED52147B5">
    <w:name w:val="B9AAED1B74B74BC6B025530ED52147B5"/>
    <w:rsid w:val="00E46C95"/>
    <w:rPr>
      <w:lang w:val="en-CA" w:eastAsia="en-CA"/>
    </w:rPr>
  </w:style>
  <w:style w:type="paragraph" w:styleId="FootnoteText">
    <w:name w:val="footnote text"/>
    <w:basedOn w:val="Normal"/>
    <w:link w:val="FootnoteTextChar"/>
    <w:semiHidden/>
    <w:unhideWhenUsed/>
    <w:rsid w:val="00211A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1A2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11A27"/>
    <w:rPr>
      <w:vertAlign w:val="superscript"/>
    </w:rPr>
  </w:style>
  <w:style w:type="character" w:styleId="Hyperlink">
    <w:name w:val="Hyperlink"/>
    <w:basedOn w:val="DefaultParagraphFont"/>
    <w:unhideWhenUsed/>
    <w:rsid w:val="00211A27"/>
    <w:rPr>
      <w:color w:val="0563C1" w:themeColor="hyperlink"/>
      <w:u w:val="single"/>
    </w:rPr>
  </w:style>
  <w:style w:type="paragraph" w:customStyle="1" w:styleId="51552C30BF494D9E8C09A0D2E7B643D83">
    <w:name w:val="51552C30BF494D9E8C09A0D2E7B643D83"/>
    <w:rsid w:val="0072363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028733FF2DE4EF287BD725AA3926D4117">
    <w:name w:val="5028733FF2DE4EF287BD725AA3926D4117"/>
    <w:rsid w:val="00AB005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29821D62F8248A5AC728D708595B6F624">
    <w:name w:val="A29821D62F8248A5AC728D708595B6F6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A09BCFC312E40C396F64F89F7D127A924">
    <w:name w:val="5A09BCFC312E40C396F64F89F7D127A9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0417E0C56E47CC8F7ED30B5DF4553724">
    <w:name w:val="450417E0C56E47CC8F7ED30B5DF45537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12A06EE4907493582F99EEEF4015E8524">
    <w:name w:val="112A06EE4907493582F99EEEF4015E85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F027B4E310D490EA0F18F0BC234874924">
    <w:name w:val="DF027B4E310D490EA0F18F0BC2348749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8329FB22F1408EA193578388BA36A224">
    <w:name w:val="3C8329FB22F1408EA193578388BA36A2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FB43FC3B7914BACA071D731FB6DF61523">
    <w:name w:val="CFB43FC3B7914BACA071D731FB6DF615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9D13C80D2B407C9425C31A7A1F3A8923">
    <w:name w:val="699D13C80D2B407C9425C31A7A1F3A89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D79037DEA94C0FA63C87824A7456D523">
    <w:name w:val="3CD79037DEA94C0FA63C87824A7456D5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98544572394C5580AA898E3E66114F23">
    <w:name w:val="8698544572394C5580AA898E3E66114F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7E8DE29B4441D695952E76DA08E92423">
    <w:name w:val="457E8DE29B4441D695952E76DA08E924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DE0E8ED638F443FBDC21C671E4AB92F7">
    <w:name w:val="ADE0E8ED638F443FBDC21C671E4AB92F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C6311D7DC040B8B99B31E2654B248B7">
    <w:name w:val="00C6311D7DC040B8B99B31E2654B248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B542143945D46EE87702E3F9040C11B7">
    <w:name w:val="5B542143945D46EE87702E3F9040C11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8EC89146B5E488FBCF041FFB03BE2117">
    <w:name w:val="E8EC89146B5E488FBCF041FFB03BE21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04FAA7D59F423BA62DFD6D132077B27">
    <w:name w:val="C804FAA7D59F423BA62DFD6D132077B2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F364A6F4740AB884354B004EBADC67">
    <w:name w:val="926F364A6F4740AB884354B004EBADC6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B252D30D74BC2AC384A285E95B38F7">
    <w:name w:val="1F4B252D30D74BC2AC384A285E95B38F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D2DD2B56CA64B2CAFC66A6D3CB10B717">
    <w:name w:val="FD2DD2B56CA64B2CAFC66A6D3CB10B7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67FDE0F4EE4F86BE4B5A2B1CAEABBB7">
    <w:name w:val="0A67FDE0F4EE4F86BE4B5A2B1CAEABB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EE278616EA45C9BB44103F1751DD3A7">
    <w:name w:val="32EE278616EA45C9BB44103F1751DD3A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247B3F17924C1BA440735D9D1073F17">
    <w:name w:val="6E247B3F17924C1BA440735D9D1073F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9F2E37714D4834973A541FCEFCC9977">
    <w:name w:val="E09F2E37714D4834973A541FCEFCC997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CF5D5460A04514A87770A9748F63287">
    <w:name w:val="0BCF5D5460A04514A87770A9748F6328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B0D4A573F1B4ED68A9060C59C4B0A807">
    <w:name w:val="AB0D4A573F1B4ED68A9060C59C4B0A80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AFDD1FD022429D8A5073F61FBD79E67">
    <w:name w:val="E7AFDD1FD022429D8A5073F61FBD79E6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E1BA814510E4362B079566A32A58CFF">
    <w:name w:val="4E1BA814510E4362B079566A32A58CFF"/>
    <w:rsid w:val="0060091D"/>
  </w:style>
  <w:style w:type="paragraph" w:customStyle="1" w:styleId="CD116156CB704F4BAC35BE1F9BE18621">
    <w:name w:val="CD116156CB704F4BAC35BE1F9BE18621"/>
    <w:rsid w:val="0060091D"/>
  </w:style>
  <w:style w:type="paragraph" w:customStyle="1" w:styleId="A62232ADD2B34043A8F09647773D6892">
    <w:name w:val="A62232ADD2B34043A8F09647773D6892"/>
    <w:rsid w:val="0060091D"/>
  </w:style>
  <w:style w:type="paragraph" w:customStyle="1" w:styleId="4501D1F349C6437C9B5186ED6E86C1AD">
    <w:name w:val="4501D1F349C6437C9B5186ED6E86C1AD"/>
    <w:rsid w:val="0060091D"/>
  </w:style>
  <w:style w:type="paragraph" w:customStyle="1" w:styleId="AC6CE54E42734FD39849CE2DEAA5FEED">
    <w:name w:val="AC6CE54E42734FD39849CE2DEAA5FEED"/>
    <w:rsid w:val="00CB0544"/>
  </w:style>
  <w:style w:type="paragraph" w:customStyle="1" w:styleId="B8FC51E7B40E4F0D98A5EE6875568376">
    <w:name w:val="B8FC51E7B40E4F0D98A5EE6875568376"/>
    <w:rsid w:val="00CB0544"/>
  </w:style>
  <w:style w:type="paragraph" w:customStyle="1" w:styleId="6D20072824B243D3AAE668AFFAE94ED5">
    <w:name w:val="6D20072824B243D3AAE668AFFAE94ED5"/>
    <w:rsid w:val="00CB0544"/>
  </w:style>
  <w:style w:type="paragraph" w:customStyle="1" w:styleId="6ECC91F4341946BCB6DDFAB7DCB8C55E">
    <w:name w:val="6ECC91F4341946BCB6DDFAB7DCB8C55E"/>
    <w:rsid w:val="00CB0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053fe-8183-4cfb-af68-385b59d4584d" xsi:nil="true"/>
    <lcf76f155ced4ddcb4097134ff3c332f xmlns="e44cd066-34e1-480f-8f9b-92ca73eb7a2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DB31F72BBC47AC93BB8F4B7A03B0" ma:contentTypeVersion="17" ma:contentTypeDescription="Create a new document." ma:contentTypeScope="" ma:versionID="6cdf0dfb7bcfcaca0a47917a295f577c">
  <xsd:schema xmlns:xsd="http://www.w3.org/2001/XMLSchema" xmlns:xs="http://www.w3.org/2001/XMLSchema" xmlns:p="http://schemas.microsoft.com/office/2006/metadata/properties" xmlns:ns2="e44cd066-34e1-480f-8f9b-92ca73eb7a22" xmlns:ns3="caf053fe-8183-4cfb-af68-385b59d4584d" targetNamespace="http://schemas.microsoft.com/office/2006/metadata/properties" ma:root="true" ma:fieldsID="0d4fc6929c53e935b7e75a1ccbd3d9f1" ns2:_="" ns3:_="">
    <xsd:import namespace="e44cd066-34e1-480f-8f9b-92ca73eb7a22"/>
    <xsd:import namespace="caf053fe-8183-4cfb-af68-385b59d4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d066-34e1-480f-8f9b-92ca73eb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3fe-8183-4cfb-af68-385b59d4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da721c-823d-4294-8181-141d451278a0}" ma:internalName="TaxCatchAll" ma:showField="CatchAllData" ma:web="caf053fe-8183-4cfb-af68-385b59d4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ECD62-243C-4414-97CA-6D2CAC7E70B8}">
  <ds:schemaRefs>
    <ds:schemaRef ds:uri="http://schemas.microsoft.com/office/2006/metadata/properties"/>
    <ds:schemaRef ds:uri="http://schemas.microsoft.com/office/infopath/2007/PartnerControls"/>
    <ds:schemaRef ds:uri="caf053fe-8183-4cfb-af68-385b59d4584d"/>
    <ds:schemaRef ds:uri="e44cd066-34e1-480f-8f9b-92ca73eb7a22"/>
  </ds:schemaRefs>
</ds:datastoreItem>
</file>

<file path=customXml/itemProps2.xml><?xml version="1.0" encoding="utf-8"?>
<ds:datastoreItem xmlns:ds="http://schemas.openxmlformats.org/officeDocument/2006/customXml" ds:itemID="{A3444DA4-8A8E-4E47-8B65-4A87AC3282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1DA1D-0E86-4A4E-8564-EB8F8039E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0CAFB-3E76-49A9-AFD0-E03CCA6F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cd066-34e1-480f-8f9b-92ca73eb7a22"/>
    <ds:schemaRef ds:uri="caf053fe-8183-4cfb-af68-385b59d4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396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admin</dc:creator>
  <cp:keywords/>
  <cp:lastModifiedBy>Frances Jane A Valerio</cp:lastModifiedBy>
  <cp:revision>141</cp:revision>
  <cp:lastPrinted>2022-04-11T15:16:00Z</cp:lastPrinted>
  <dcterms:created xsi:type="dcterms:W3CDTF">2021-07-29T20:42:00Z</dcterms:created>
  <dcterms:modified xsi:type="dcterms:W3CDTF">2023-09-05T15:59:00Z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0x0101004603DB31F72BBC47AC93BB8F4B7A03B0</vt:lpwstr>
  </property>
  <property fmtid="{D5CDD505-2E9C-101B-9397-08002B2CF9AE}" pid="4" name="MediaServiceImageTags">
    <vt:lpwstr/>
  </property>
</Properties>
</file>