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2C8A" w14:textId="77777777" w:rsidR="007A5A0C" w:rsidRPr="00810E97" w:rsidRDefault="007A5A0C" w:rsidP="007A5A0C">
      <w:pPr>
        <w:pStyle w:val="MainLevel"/>
        <w:ind w:left="1080"/>
        <w:rPr>
          <w:rFonts w:asciiTheme="minorHAnsi" w:hAnsiTheme="minorHAnsi" w:cstheme="minorHAnsi"/>
          <w:color w:val="4472C4" w:themeColor="accent1"/>
        </w:rPr>
      </w:pPr>
      <w:r w:rsidRPr="00810E97">
        <w:rPr>
          <w:rFonts w:asciiTheme="minorHAnsi" w:hAnsiTheme="minorHAnsi" w:cstheme="minorHAnsi"/>
          <w:color w:val="4472C4" w:themeColor="accent1"/>
        </w:rPr>
        <w:t>Change to Graduate Program/Graduate Diploma Academic Requirements Proposal Form</w:t>
      </w:r>
    </w:p>
    <w:p w14:paraId="6BB27C8D" w14:textId="77777777" w:rsidR="007A5A0C" w:rsidRPr="00810E97" w:rsidRDefault="007A5A0C" w:rsidP="007A5A0C">
      <w:pPr>
        <w:pStyle w:val="Heading9"/>
        <w:spacing w:after="36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96125EF" w14:textId="7581299C" w:rsidR="007A5A0C" w:rsidRPr="00810E97" w:rsidRDefault="007A5A0C" w:rsidP="007A5A0C">
      <w:pPr>
        <w:pStyle w:val="Heading9"/>
        <w:spacing w:after="360"/>
        <w:ind w:left="108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810E9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The following information is required for all proposals involving a </w:t>
      </w:r>
      <w:r w:rsidRPr="00451137">
        <w:rPr>
          <w:rFonts w:asciiTheme="minorHAnsi" w:hAnsiTheme="minorHAnsi" w:cstheme="minorHAnsi"/>
          <w:i w:val="0"/>
          <w:iCs w:val="0"/>
          <w:sz w:val="24"/>
          <w:szCs w:val="24"/>
          <w:u w:val="single"/>
        </w:rPr>
        <w:t xml:space="preserve">minor </w:t>
      </w:r>
      <w:r w:rsidR="00451137">
        <w:rPr>
          <w:rFonts w:asciiTheme="minorHAnsi" w:hAnsiTheme="minorHAnsi" w:cstheme="minorHAnsi"/>
          <w:i w:val="0"/>
          <w:iCs w:val="0"/>
          <w:sz w:val="24"/>
          <w:szCs w:val="24"/>
          <w:u w:val="single"/>
        </w:rPr>
        <w:t>change/</w:t>
      </w:r>
      <w:r w:rsidRPr="00451137">
        <w:rPr>
          <w:rFonts w:asciiTheme="minorHAnsi" w:hAnsiTheme="minorHAnsi" w:cstheme="minorHAnsi"/>
          <w:i w:val="0"/>
          <w:iCs w:val="0"/>
          <w:sz w:val="24"/>
          <w:szCs w:val="24"/>
          <w:u w:val="single"/>
        </w:rPr>
        <w:t>modification</w:t>
      </w:r>
      <w:r w:rsidRPr="00810E9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to graduate program/graduate diploma academic requirements. Provide evidence of consultation, where appropriate. To facilitate the review/approval process, please use the headings below (and omit the italicized explanations below each heading).</w:t>
      </w:r>
    </w:p>
    <w:p w14:paraId="5EF90D47" w14:textId="77777777" w:rsidR="007A5A0C" w:rsidRPr="00810E97" w:rsidRDefault="007A5A0C" w:rsidP="007A5A0C">
      <w:pPr>
        <w:ind w:left="1080"/>
        <w:rPr>
          <w:rFonts w:asciiTheme="minorHAnsi" w:hAnsiTheme="minorHAnsi" w:cstheme="minorHAnsi"/>
        </w:rPr>
      </w:pPr>
      <w:r w:rsidRPr="00810E97">
        <w:rPr>
          <w:rFonts w:asciiTheme="minorHAnsi" w:hAnsiTheme="minorHAnsi" w:cstheme="minorHAnsi"/>
          <w:b/>
          <w:bCs/>
        </w:rPr>
        <w:t>1. Graduate Program/Graduate Diploma:</w:t>
      </w:r>
      <w:r w:rsidRPr="00810E97">
        <w:rPr>
          <w:rFonts w:asciiTheme="minorHAnsi" w:hAnsiTheme="minorHAnsi" w:cstheme="minorHAnsi"/>
        </w:rPr>
        <w:t xml:space="preserve"> </w:t>
      </w:r>
      <w:r w:rsidRPr="00810E97">
        <w:rPr>
          <w:rFonts w:asciiTheme="minorHAnsi" w:hAnsiTheme="minorHAnsi" w:cstheme="minorHAnsi"/>
        </w:rPr>
        <w:br/>
      </w:r>
    </w:p>
    <w:p w14:paraId="137F3343" w14:textId="77777777" w:rsidR="007A5A0C" w:rsidRPr="00810E97" w:rsidRDefault="007A5A0C" w:rsidP="007A5A0C">
      <w:pPr>
        <w:ind w:left="1080"/>
        <w:rPr>
          <w:rFonts w:asciiTheme="minorHAnsi" w:hAnsiTheme="minorHAnsi" w:cstheme="minorHAnsi"/>
          <w:b/>
          <w:bCs/>
        </w:rPr>
      </w:pPr>
      <w:r w:rsidRPr="00810E97">
        <w:rPr>
          <w:rFonts w:asciiTheme="minorHAnsi" w:hAnsiTheme="minorHAnsi" w:cstheme="minorHAnsi"/>
          <w:b/>
          <w:bCs/>
        </w:rPr>
        <w:t>2. Effective Term/Calendar Year of Proposed Change(s):</w:t>
      </w:r>
      <w:r w:rsidRPr="00810E97">
        <w:rPr>
          <w:rFonts w:asciiTheme="minorHAnsi" w:hAnsiTheme="minorHAnsi" w:cstheme="minorHAnsi"/>
        </w:rPr>
        <w:t xml:space="preserve"> </w:t>
      </w:r>
      <w:r w:rsidRPr="00810E97">
        <w:rPr>
          <w:rFonts w:asciiTheme="minorHAnsi" w:hAnsiTheme="minorHAnsi" w:cstheme="minorHAnsi"/>
        </w:rPr>
        <w:br/>
      </w:r>
    </w:p>
    <w:p w14:paraId="11DE5C59" w14:textId="77777777" w:rsidR="007A5A0C" w:rsidRPr="00810E97" w:rsidRDefault="007A5A0C" w:rsidP="007A5A0C">
      <w:pPr>
        <w:ind w:left="1080"/>
        <w:rPr>
          <w:rFonts w:asciiTheme="minorHAnsi" w:hAnsiTheme="minorHAnsi" w:cstheme="minorHAnsi"/>
          <w:b/>
          <w:bCs/>
        </w:rPr>
      </w:pPr>
      <w:r w:rsidRPr="00810E97">
        <w:rPr>
          <w:rFonts w:asciiTheme="minorHAnsi" w:hAnsiTheme="minorHAnsi" w:cstheme="minorHAnsi"/>
          <w:b/>
          <w:bCs/>
        </w:rPr>
        <w:t>3. Proposed Change(s) and Rationale:</w:t>
      </w:r>
      <w:r w:rsidRPr="00810E97">
        <w:rPr>
          <w:rFonts w:asciiTheme="minorHAnsi" w:hAnsiTheme="minorHAnsi" w:cstheme="minorHAnsi"/>
        </w:rPr>
        <w:t xml:space="preserve"> </w:t>
      </w:r>
      <w:r w:rsidRPr="00810E97">
        <w:rPr>
          <w:rFonts w:asciiTheme="minorHAnsi" w:hAnsiTheme="minorHAnsi" w:cstheme="minorHAnsi"/>
        </w:rPr>
        <w:br/>
      </w:r>
      <w:r w:rsidRPr="00810E97">
        <w:rPr>
          <w:rFonts w:asciiTheme="minorHAnsi" w:hAnsiTheme="minorHAnsi" w:cstheme="minorHAnsi"/>
          <w:i/>
          <w:iCs/>
        </w:rPr>
        <w:t>The description of and rationale for the proposed modification(s) should provide information with respect to each of the following points:</w:t>
      </w:r>
      <w:r w:rsidRPr="00810E97">
        <w:rPr>
          <w:rFonts w:asciiTheme="minorHAnsi" w:hAnsiTheme="minorHAnsi" w:cstheme="minorHAnsi"/>
          <w:i/>
          <w:iCs/>
        </w:rPr>
        <w:br/>
      </w:r>
    </w:p>
    <w:p w14:paraId="1A896EFE" w14:textId="77777777" w:rsidR="007A5A0C" w:rsidRPr="00810E97" w:rsidRDefault="007A5A0C" w:rsidP="007A5A0C">
      <w:pPr>
        <w:ind w:left="1080"/>
        <w:rPr>
          <w:rFonts w:asciiTheme="minorHAnsi" w:hAnsiTheme="minorHAnsi" w:cstheme="minorHAnsi"/>
        </w:rPr>
      </w:pPr>
      <w:r w:rsidRPr="00810E97">
        <w:rPr>
          <w:rFonts w:asciiTheme="minorHAnsi" w:hAnsiTheme="minorHAnsi" w:cstheme="minorHAnsi"/>
          <w:b/>
          <w:bCs/>
        </w:rPr>
        <w:t>a. A description of the proposed modification(s) and rationale, including alignment with academic plans.</w:t>
      </w:r>
      <w:r w:rsidRPr="00810E97">
        <w:rPr>
          <w:rFonts w:asciiTheme="minorHAnsi" w:hAnsiTheme="minorHAnsi" w:cstheme="minorHAnsi"/>
        </w:rPr>
        <w:br/>
      </w:r>
    </w:p>
    <w:p w14:paraId="2573C3A4" w14:textId="77777777" w:rsidR="007A5A0C" w:rsidRPr="00810E97" w:rsidRDefault="007A5A0C" w:rsidP="007A5A0C">
      <w:pPr>
        <w:ind w:left="1080"/>
        <w:rPr>
          <w:rFonts w:asciiTheme="minorHAnsi" w:hAnsiTheme="minorHAnsi" w:cstheme="minorHAnsi"/>
        </w:rPr>
      </w:pPr>
      <w:r w:rsidRPr="00810E97">
        <w:rPr>
          <w:rFonts w:asciiTheme="minorHAnsi" w:hAnsiTheme="minorHAnsi" w:cstheme="minorHAnsi"/>
          <w:b/>
          <w:bCs/>
        </w:rPr>
        <w:t xml:space="preserve">b. An outline of the changes to requirements and the associated learning outcomes/objectives, including how the proposed requirements will support the achievement of graduate program/graduate diploma learning objectives. </w:t>
      </w:r>
      <w:r w:rsidRPr="00810E97">
        <w:rPr>
          <w:rFonts w:asciiTheme="minorHAnsi" w:hAnsiTheme="minorHAnsi" w:cstheme="minorHAnsi"/>
          <w:b/>
          <w:bCs/>
        </w:rPr>
        <w:br/>
      </w:r>
      <w:r w:rsidRPr="00810E97">
        <w:rPr>
          <w:rFonts w:asciiTheme="minorHAnsi" w:hAnsiTheme="minorHAnsi" w:cstheme="minorHAnsi"/>
          <w:i/>
          <w:iCs/>
        </w:rPr>
        <w:t>Additionally, please append the graduate program’s existing learning outcomes as a separate document.</w:t>
      </w:r>
      <w:r w:rsidRPr="00810E97">
        <w:rPr>
          <w:rFonts w:asciiTheme="minorHAnsi" w:hAnsiTheme="minorHAnsi" w:cstheme="minorHAnsi"/>
        </w:rPr>
        <w:br/>
      </w:r>
    </w:p>
    <w:p w14:paraId="65253B59" w14:textId="77777777" w:rsidR="007A5A0C" w:rsidRPr="00810E97" w:rsidRDefault="007A5A0C" w:rsidP="007A5A0C">
      <w:pPr>
        <w:ind w:left="1080"/>
        <w:rPr>
          <w:rFonts w:asciiTheme="minorHAnsi" w:hAnsiTheme="minorHAnsi" w:cstheme="minorHAnsi"/>
        </w:rPr>
      </w:pPr>
      <w:r w:rsidRPr="00810E97">
        <w:rPr>
          <w:rFonts w:asciiTheme="minorHAnsi" w:hAnsiTheme="minorHAnsi" w:cstheme="minorHAnsi"/>
          <w:b/>
          <w:bCs/>
        </w:rPr>
        <w:t xml:space="preserve">c. An overview of the consultation undertaken with relevant academic units and an assessment of the impact of the modifications on other programs/graduate diplomas. </w:t>
      </w:r>
      <w:r w:rsidRPr="00810E97">
        <w:rPr>
          <w:rFonts w:asciiTheme="minorHAnsi" w:hAnsiTheme="minorHAnsi" w:cstheme="minorHAnsi"/>
          <w:b/>
          <w:bCs/>
        </w:rPr>
        <w:br/>
      </w:r>
      <w:r w:rsidRPr="00810E97">
        <w:rPr>
          <w:rFonts w:asciiTheme="minorHAnsi" w:hAnsiTheme="minorHAnsi" w:cstheme="minorHAnsi"/>
          <w:i/>
          <w:iCs/>
        </w:rPr>
        <w:t>Where and as appropriate, the proposal must include statements from the relevant graduate program/graduate diplomas confirming consultation/support.</w:t>
      </w:r>
      <w:r w:rsidRPr="00810E97">
        <w:rPr>
          <w:rFonts w:asciiTheme="minorHAnsi" w:hAnsiTheme="minorHAnsi" w:cstheme="minorHAnsi"/>
        </w:rPr>
        <w:br/>
      </w:r>
    </w:p>
    <w:p w14:paraId="6062BE31" w14:textId="77777777" w:rsidR="007A5A0C" w:rsidRPr="00810E97" w:rsidRDefault="007A5A0C" w:rsidP="007A5A0C">
      <w:pPr>
        <w:ind w:left="1080"/>
        <w:rPr>
          <w:rFonts w:asciiTheme="minorHAnsi" w:hAnsiTheme="minorHAnsi" w:cstheme="minorHAnsi"/>
        </w:rPr>
      </w:pPr>
      <w:r w:rsidRPr="00810E97">
        <w:rPr>
          <w:rFonts w:asciiTheme="minorHAnsi" w:hAnsiTheme="minorHAnsi" w:cstheme="minorHAnsi"/>
          <w:b/>
          <w:bCs/>
        </w:rPr>
        <w:t xml:space="preserve">d. A summary of any resource implications and how they are being addressed. </w:t>
      </w:r>
      <w:r w:rsidRPr="00810E97">
        <w:rPr>
          <w:rFonts w:asciiTheme="minorHAnsi" w:hAnsiTheme="minorHAnsi" w:cstheme="minorHAnsi"/>
          <w:b/>
          <w:bCs/>
        </w:rPr>
        <w:br/>
      </w:r>
      <w:r w:rsidRPr="00810E97">
        <w:rPr>
          <w:rFonts w:asciiTheme="minorHAnsi" w:hAnsiTheme="minorHAnsi" w:cstheme="minorHAnsi"/>
          <w:i/>
          <w:iCs/>
        </w:rPr>
        <w:t>Attention should be paid to whether the proposed changes will be supported by a reallocation of existing resources or if new/additional resources are required. If new/additional resources are required, the proposal must include a statement from the relevant Dean(s)/Principal.</w:t>
      </w:r>
      <w:r w:rsidRPr="00810E97">
        <w:rPr>
          <w:rFonts w:asciiTheme="minorHAnsi" w:hAnsiTheme="minorHAnsi" w:cstheme="minorHAnsi"/>
        </w:rPr>
        <w:br/>
      </w:r>
    </w:p>
    <w:p w14:paraId="4727371D" w14:textId="77777777" w:rsidR="007A5A0C" w:rsidRPr="00810E97" w:rsidRDefault="007A5A0C" w:rsidP="007A5A0C">
      <w:pPr>
        <w:ind w:left="1080"/>
        <w:rPr>
          <w:rFonts w:asciiTheme="minorHAnsi" w:hAnsiTheme="minorHAnsi" w:cstheme="minorHAnsi"/>
        </w:rPr>
      </w:pPr>
      <w:r w:rsidRPr="00810E97">
        <w:rPr>
          <w:rFonts w:asciiTheme="minorHAnsi" w:hAnsiTheme="minorHAnsi" w:cstheme="minorHAnsi"/>
          <w:b/>
          <w:bCs/>
        </w:rPr>
        <w:t>e. A summary of how students currently enrolled in the graduate program/graduate diploma will be accommodated.</w:t>
      </w:r>
      <w:r w:rsidRPr="00810E97">
        <w:rPr>
          <w:rFonts w:asciiTheme="minorHAnsi" w:hAnsiTheme="minorHAnsi" w:cstheme="minorHAnsi"/>
          <w:b/>
          <w:bCs/>
        </w:rPr>
        <w:br/>
      </w:r>
      <w:r w:rsidRPr="00810E97">
        <w:rPr>
          <w:rFonts w:asciiTheme="minorHAnsi" w:hAnsiTheme="minorHAnsi" w:cstheme="minorHAnsi"/>
          <w:b/>
          <w:bCs/>
        </w:rPr>
        <w:br/>
      </w:r>
    </w:p>
    <w:p w14:paraId="467A4128" w14:textId="77777777" w:rsidR="007A5A0C" w:rsidRPr="00810E97" w:rsidRDefault="007A5A0C" w:rsidP="007A5A0C">
      <w:pPr>
        <w:ind w:left="1080"/>
        <w:rPr>
          <w:rFonts w:asciiTheme="minorHAnsi" w:hAnsiTheme="minorHAnsi" w:cstheme="minorHAnsi"/>
        </w:rPr>
      </w:pPr>
      <w:r w:rsidRPr="00810E97">
        <w:rPr>
          <w:rFonts w:asciiTheme="minorHAnsi" w:hAnsiTheme="minorHAnsi" w:cstheme="minorHAnsi"/>
          <w:b/>
          <w:bCs/>
        </w:rPr>
        <w:t>4. Calendar Copy:</w:t>
      </w:r>
      <w:r w:rsidRPr="00810E97">
        <w:rPr>
          <w:rFonts w:asciiTheme="minorHAnsi" w:hAnsiTheme="minorHAnsi" w:cstheme="minorHAnsi"/>
        </w:rPr>
        <w:br/>
      </w:r>
      <w:r w:rsidRPr="00810E97">
        <w:rPr>
          <w:rFonts w:asciiTheme="minorHAnsi" w:hAnsiTheme="minorHAnsi" w:cstheme="minorHAnsi"/>
          <w:i/>
          <w:iCs/>
        </w:rPr>
        <w:t xml:space="preserve">Using the following two-column format, provide a copy of the relevant graduate program/graduate diploma requirements as they will appear in the </w:t>
      </w:r>
      <w:hyperlink r:id="rId8" w:history="1">
        <w:r w:rsidRPr="00810E97">
          <w:rPr>
            <w:rStyle w:val="Hyperlink"/>
            <w:rFonts w:asciiTheme="minorHAnsi" w:hAnsiTheme="minorHAnsi" w:cstheme="minorHAnsi"/>
            <w:i/>
            <w:iCs/>
          </w:rPr>
          <w:t>FGS Academic Calendar</w:t>
        </w:r>
      </w:hyperlink>
      <w:r w:rsidRPr="00810E97">
        <w:rPr>
          <w:rFonts w:asciiTheme="minorHAnsi" w:hAnsiTheme="minorHAnsi" w:cstheme="minorHAnsi"/>
          <w:i/>
          <w:iCs/>
        </w:rPr>
        <w:t xml:space="preserve">. </w:t>
      </w:r>
      <w:r w:rsidRPr="00810E97">
        <w:rPr>
          <w:rFonts w:asciiTheme="minorHAnsi" w:hAnsiTheme="minorHAnsi" w:cstheme="minorHAnsi"/>
          <w:i/>
          <w:iCs/>
        </w:rPr>
        <w:br/>
      </w:r>
      <w:r w:rsidRPr="00810E97">
        <w:rPr>
          <w:rFonts w:asciiTheme="minorHAnsi" w:hAnsiTheme="minorHAnsi" w:cstheme="minorHAnsi"/>
          <w:i/>
          <w:iCs/>
        </w:rPr>
        <w:br/>
      </w:r>
      <w:r w:rsidRPr="00810E97">
        <w:rPr>
          <w:rFonts w:asciiTheme="minorHAnsi" w:hAnsiTheme="minorHAnsi" w:cstheme="minorHAnsi"/>
          <w:i/>
          <w:iCs/>
        </w:rPr>
        <w:lastRenderedPageBreak/>
        <w:t xml:space="preserve">Please note: Senate requires that </w:t>
      </w:r>
      <w:r w:rsidRPr="00810E97">
        <w:rPr>
          <w:rFonts w:asciiTheme="minorHAnsi" w:hAnsiTheme="minorHAnsi" w:cstheme="minorHAnsi"/>
          <w:b/>
          <w:bCs/>
          <w:i/>
          <w:iCs/>
        </w:rPr>
        <w:t>FULL</w:t>
      </w:r>
      <w:r w:rsidRPr="00810E97">
        <w:rPr>
          <w:rFonts w:asciiTheme="minorHAnsi" w:hAnsiTheme="minorHAnsi" w:cstheme="minorHAnsi"/>
          <w:i/>
          <w:iCs/>
        </w:rPr>
        <w:t xml:space="preserve"> Calendar copy be provided. Please include the entire graduate program/graduate diploma section, not just text that is being revised. Please clearly and visibly indicate how graduate program/graduate diploma information has been changed using strikethrough (left column), bold, underlining, colours, etc. (right column).</w:t>
      </w:r>
      <w:r w:rsidRPr="00810E97">
        <w:rPr>
          <w:rFonts w:asciiTheme="minorHAnsi" w:hAnsiTheme="minorHAnsi" w:cstheme="minorHAnsi"/>
        </w:rPr>
        <w:br/>
      </w:r>
      <w:r w:rsidRPr="00810E97">
        <w:rPr>
          <w:rFonts w:asciiTheme="minorHAnsi" w:hAnsiTheme="minorHAnsi" w:cstheme="minorHAnsi"/>
        </w:rPr>
        <w:br/>
      </w:r>
    </w:p>
    <w:tbl>
      <w:tblPr>
        <w:tblStyle w:val="TableGrid"/>
        <w:tblW w:w="0" w:type="auto"/>
        <w:tblInd w:w="1075" w:type="dxa"/>
        <w:tblLayout w:type="fixed"/>
        <w:tblLook w:val="04A0" w:firstRow="1" w:lastRow="0" w:firstColumn="1" w:lastColumn="0" w:noHBand="0" w:noVBand="1"/>
        <w:tblCaption w:val="Calendar Copy Table"/>
        <w:tblDescription w:val="Using the following two-column format, provide a copy of the relevant program/graduate diploma requirements as they will appear in the FGS Academic Calendar. &#10;&#10;Please note: Senate requires that FULL Calendar copy be provided. Please include the entire graduate program/diploma section, not just text that is being revised. Please clearly and visibly indicate how graduate program/graduate diploma information has been changed using strikethrough (left column), bold, underlining, colours, etc. (right column)."/>
      </w:tblPr>
      <w:tblGrid>
        <w:gridCol w:w="4675"/>
        <w:gridCol w:w="4675"/>
      </w:tblGrid>
      <w:tr w:rsidR="007A5A0C" w:rsidRPr="00810E97" w14:paraId="76D5D401" w14:textId="77777777" w:rsidTr="007A5A0C">
        <w:tc>
          <w:tcPr>
            <w:tcW w:w="4675" w:type="dxa"/>
          </w:tcPr>
          <w:p w14:paraId="5B226B67" w14:textId="77777777" w:rsidR="007A5A0C" w:rsidRPr="00810E97" w:rsidRDefault="007A5A0C" w:rsidP="00810E97">
            <w:pPr>
              <w:ind w:left="-15" w:firstLine="15"/>
              <w:rPr>
                <w:rFonts w:cstheme="minorHAnsi"/>
              </w:rPr>
            </w:pPr>
            <w:r w:rsidRPr="00810E97">
              <w:rPr>
                <w:rFonts w:cstheme="minorHAnsi"/>
                <w:b/>
                <w:bCs/>
                <w:color w:val="000000" w:themeColor="text1"/>
              </w:rPr>
              <w:t>Existing Graduate Program/Graduate Diploma Information (Change From):</w:t>
            </w:r>
          </w:p>
        </w:tc>
        <w:tc>
          <w:tcPr>
            <w:tcW w:w="4675" w:type="dxa"/>
          </w:tcPr>
          <w:p w14:paraId="527F4062" w14:textId="77777777" w:rsidR="007A5A0C" w:rsidRPr="00810E97" w:rsidRDefault="007A5A0C" w:rsidP="00810E97">
            <w:pPr>
              <w:ind w:left="76"/>
              <w:rPr>
                <w:rFonts w:cstheme="minorHAnsi"/>
              </w:rPr>
            </w:pPr>
            <w:r w:rsidRPr="00810E97">
              <w:rPr>
                <w:rFonts w:cstheme="minorHAnsi"/>
                <w:b/>
                <w:bCs/>
                <w:color w:val="000000" w:themeColor="text1"/>
              </w:rPr>
              <w:t>Proposed Graduate Program/Graduate Diploma Information (Change To):</w:t>
            </w:r>
          </w:p>
        </w:tc>
      </w:tr>
      <w:tr w:rsidR="007A5A0C" w:rsidRPr="00810E97" w14:paraId="12A705FE" w14:textId="77777777" w:rsidTr="007A5A0C">
        <w:tc>
          <w:tcPr>
            <w:tcW w:w="4675" w:type="dxa"/>
          </w:tcPr>
          <w:p w14:paraId="0433137E" w14:textId="71A97202" w:rsidR="007A5A0C" w:rsidRPr="00810E97" w:rsidRDefault="007A5A0C" w:rsidP="00810E97">
            <w:pPr>
              <w:ind w:left="1080" w:hanging="1095"/>
              <w:rPr>
                <w:rFonts w:cstheme="minorHAnsi"/>
                <w:b/>
                <w:bCs/>
                <w:color w:val="000000" w:themeColor="text1"/>
              </w:rPr>
            </w:pPr>
            <w:r w:rsidRPr="00810E97">
              <w:rPr>
                <w:rFonts w:cstheme="minorHAnsi"/>
                <w:b/>
                <w:bCs/>
                <w:color w:val="000000" w:themeColor="text1"/>
              </w:rPr>
              <w:t>Title</w:t>
            </w:r>
          </w:p>
          <w:p w14:paraId="367F7641" w14:textId="77777777" w:rsidR="007A5A0C" w:rsidRPr="00810E97" w:rsidRDefault="007A5A0C" w:rsidP="00810E97">
            <w:pPr>
              <w:ind w:left="1080" w:hanging="1095"/>
              <w:rPr>
                <w:rFonts w:cstheme="minorHAnsi"/>
                <w:bCs/>
                <w:strike/>
                <w:color w:val="000000" w:themeColor="text1"/>
              </w:rPr>
            </w:pPr>
            <w:r w:rsidRPr="00810E97">
              <w:rPr>
                <w:rFonts w:cstheme="minorHAnsi"/>
                <w:strike/>
                <w:color w:val="000000" w:themeColor="text1"/>
              </w:rPr>
              <w:t>Current text</w:t>
            </w:r>
          </w:p>
          <w:p w14:paraId="52E87F44" w14:textId="77777777" w:rsidR="007A5A0C" w:rsidRPr="00810E97" w:rsidRDefault="007A5A0C" w:rsidP="007A5A0C">
            <w:pPr>
              <w:ind w:left="1080"/>
              <w:rPr>
                <w:rFonts w:cstheme="minorHAnsi"/>
                <w:strike/>
                <w:color w:val="000000" w:themeColor="text1"/>
              </w:rPr>
            </w:pPr>
          </w:p>
          <w:p w14:paraId="3C6743DF" w14:textId="77777777" w:rsidR="007A5A0C" w:rsidRPr="00810E97" w:rsidRDefault="007A5A0C" w:rsidP="007A5A0C">
            <w:pPr>
              <w:ind w:left="1080"/>
              <w:rPr>
                <w:rFonts w:cstheme="minorHAnsi"/>
              </w:rPr>
            </w:pPr>
          </w:p>
          <w:p w14:paraId="60A398A1" w14:textId="77777777" w:rsidR="007A5A0C" w:rsidRPr="00810E97" w:rsidRDefault="007A5A0C" w:rsidP="007A5A0C">
            <w:pPr>
              <w:ind w:left="1080"/>
              <w:rPr>
                <w:rFonts w:cstheme="minorHAnsi"/>
              </w:rPr>
            </w:pPr>
          </w:p>
          <w:p w14:paraId="7F23316D" w14:textId="77777777" w:rsidR="007A5A0C" w:rsidRPr="00810E97" w:rsidRDefault="007A5A0C" w:rsidP="007A5A0C">
            <w:pPr>
              <w:ind w:left="1080"/>
              <w:rPr>
                <w:rFonts w:cstheme="minorHAnsi"/>
              </w:rPr>
            </w:pPr>
          </w:p>
          <w:p w14:paraId="042C13BE" w14:textId="77777777" w:rsidR="007A5A0C" w:rsidRPr="00810E97" w:rsidRDefault="007A5A0C" w:rsidP="007A5A0C">
            <w:pPr>
              <w:ind w:left="1080"/>
              <w:rPr>
                <w:rFonts w:cstheme="minorHAnsi"/>
              </w:rPr>
            </w:pPr>
          </w:p>
          <w:p w14:paraId="29FE1E4A" w14:textId="77777777" w:rsidR="007A5A0C" w:rsidRPr="00810E97" w:rsidRDefault="007A5A0C" w:rsidP="007A5A0C">
            <w:pPr>
              <w:ind w:left="1080"/>
              <w:rPr>
                <w:rFonts w:cstheme="minorHAnsi"/>
              </w:rPr>
            </w:pPr>
          </w:p>
          <w:p w14:paraId="14DCD48D" w14:textId="77777777" w:rsidR="007A5A0C" w:rsidRPr="00810E97" w:rsidRDefault="007A5A0C" w:rsidP="007A5A0C">
            <w:pPr>
              <w:ind w:left="1080"/>
              <w:rPr>
                <w:rFonts w:cstheme="minorHAnsi"/>
              </w:rPr>
            </w:pPr>
          </w:p>
          <w:p w14:paraId="76D2ECA0" w14:textId="77777777" w:rsidR="007A5A0C" w:rsidRPr="00810E97" w:rsidRDefault="007A5A0C" w:rsidP="007A5A0C">
            <w:pPr>
              <w:ind w:left="1080"/>
              <w:rPr>
                <w:rFonts w:cstheme="minorHAnsi"/>
              </w:rPr>
            </w:pPr>
          </w:p>
          <w:p w14:paraId="14CCBA4D" w14:textId="1D0FBC26" w:rsidR="007A5A0C" w:rsidRPr="00810E97" w:rsidRDefault="007A5A0C" w:rsidP="007A5A0C">
            <w:pPr>
              <w:ind w:left="1080"/>
              <w:rPr>
                <w:rFonts w:cstheme="minorHAnsi"/>
              </w:rPr>
            </w:pPr>
            <w:r w:rsidRPr="00810E97">
              <w:rPr>
                <w:rFonts w:cstheme="minorHAnsi"/>
              </w:rPr>
              <w:t xml:space="preserve">  </w:t>
            </w:r>
            <w:r w:rsidR="000C0C3E" w:rsidRPr="00810E97">
              <w:rPr>
                <w:rFonts w:cstheme="minorHAnsi"/>
              </w:rPr>
              <w:t xml:space="preserve">  </w:t>
            </w:r>
            <w:r w:rsidRPr="00810E97">
              <w:rPr>
                <w:rFonts w:cstheme="minorHAnsi"/>
              </w:rPr>
              <w:t xml:space="preserve"> </w:t>
            </w:r>
          </w:p>
        </w:tc>
        <w:tc>
          <w:tcPr>
            <w:tcW w:w="4675" w:type="dxa"/>
          </w:tcPr>
          <w:p w14:paraId="0D13DF56" w14:textId="78880A1A" w:rsidR="007A5A0C" w:rsidRPr="00810E97" w:rsidRDefault="007A5A0C" w:rsidP="00810E97">
            <w:pPr>
              <w:ind w:left="1080" w:hanging="1004"/>
              <w:rPr>
                <w:rFonts w:cstheme="minorHAnsi"/>
                <w:b/>
                <w:bCs/>
                <w:color w:val="000000" w:themeColor="text1"/>
              </w:rPr>
            </w:pPr>
            <w:r w:rsidRPr="00810E97">
              <w:rPr>
                <w:rFonts w:cstheme="minorHAnsi"/>
                <w:b/>
                <w:bCs/>
                <w:color w:val="000000" w:themeColor="text1"/>
              </w:rPr>
              <w:t>Title</w:t>
            </w:r>
          </w:p>
          <w:p w14:paraId="4E6BA508" w14:textId="77777777" w:rsidR="007A5A0C" w:rsidRPr="00810E97" w:rsidRDefault="007A5A0C" w:rsidP="00810E97">
            <w:pPr>
              <w:ind w:left="1080" w:hanging="1004"/>
              <w:rPr>
                <w:rFonts w:cstheme="minorHAnsi"/>
              </w:rPr>
            </w:pPr>
            <w:r w:rsidRPr="00810E97">
              <w:rPr>
                <w:rFonts w:cstheme="minorHAnsi"/>
                <w:color w:val="000000" w:themeColor="text1"/>
              </w:rPr>
              <w:t xml:space="preserve">Current and </w:t>
            </w:r>
            <w:r w:rsidRPr="00810E97">
              <w:rPr>
                <w:rFonts w:cstheme="minorHAnsi"/>
                <w:b/>
                <w:bCs/>
                <w:color w:val="000000" w:themeColor="text1"/>
              </w:rPr>
              <w:t>new text</w:t>
            </w:r>
          </w:p>
        </w:tc>
      </w:tr>
    </w:tbl>
    <w:p w14:paraId="2C9D8BD6" w14:textId="77777777" w:rsidR="007A5A0C" w:rsidRPr="00810E97" w:rsidRDefault="007A5A0C" w:rsidP="007A5A0C">
      <w:pPr>
        <w:ind w:left="1080"/>
        <w:rPr>
          <w:rFonts w:asciiTheme="minorHAnsi" w:hAnsiTheme="minorHAnsi" w:cstheme="minorHAnsi"/>
        </w:rPr>
      </w:pPr>
    </w:p>
    <w:p w14:paraId="330A4AD0" w14:textId="77777777" w:rsidR="007A5A0C" w:rsidRPr="00810E97" w:rsidRDefault="007A5A0C" w:rsidP="007A5A0C">
      <w:pPr>
        <w:ind w:left="1080"/>
        <w:rPr>
          <w:rFonts w:asciiTheme="minorHAnsi" w:hAnsiTheme="minorHAnsi" w:cstheme="minorHAnsi"/>
        </w:rPr>
      </w:pPr>
    </w:p>
    <w:p w14:paraId="2CE4DEA3" w14:textId="77777777" w:rsidR="007A5A0C" w:rsidRPr="00810E97" w:rsidRDefault="007A5A0C" w:rsidP="007A5A0C">
      <w:pPr>
        <w:pBdr>
          <w:bottom w:val="single" w:sz="6" w:space="1" w:color="auto"/>
        </w:pBdr>
        <w:ind w:left="1080"/>
        <w:rPr>
          <w:rFonts w:asciiTheme="minorHAnsi" w:hAnsiTheme="minorHAnsi" w:cstheme="minorHAnsi"/>
        </w:rPr>
      </w:pPr>
    </w:p>
    <w:p w14:paraId="633DDB38" w14:textId="77777777" w:rsidR="007A5A0C" w:rsidRPr="00810E97" w:rsidRDefault="007A5A0C" w:rsidP="007A5A0C">
      <w:pPr>
        <w:ind w:left="1080"/>
        <w:rPr>
          <w:rFonts w:asciiTheme="minorHAnsi" w:hAnsiTheme="minorHAnsi" w:cstheme="minorHAnsi"/>
        </w:rPr>
      </w:pPr>
    </w:p>
    <w:p w14:paraId="570FE289" w14:textId="77777777" w:rsidR="007A5A0C" w:rsidRPr="00810E97" w:rsidRDefault="007A5A0C" w:rsidP="007A5A0C">
      <w:pPr>
        <w:pStyle w:val="NoSpacing"/>
        <w:ind w:left="1080"/>
        <w:rPr>
          <w:rFonts w:cstheme="minorHAnsi"/>
          <w:b/>
          <w:bCs/>
        </w:rPr>
      </w:pPr>
      <w:r w:rsidRPr="00810E97">
        <w:rPr>
          <w:rFonts w:cstheme="minorHAnsi"/>
          <w:bCs/>
        </w:rPr>
        <w:t>Please submit completed forms and required supporting documentation by email to Almey Tse Soriano, Manager, Graduate Studies, almey.tsesoriano@lassonde.yorku.ca</w:t>
      </w:r>
    </w:p>
    <w:p w14:paraId="177290E4" w14:textId="77777777" w:rsidR="007A5A0C" w:rsidRPr="00810E97" w:rsidRDefault="007A5A0C" w:rsidP="007A5A0C">
      <w:pPr>
        <w:spacing w:after="300"/>
        <w:ind w:left="1080"/>
        <w:rPr>
          <w:rFonts w:asciiTheme="minorHAnsi" w:eastAsia="Times New Roman" w:hAnsiTheme="minorHAnsi" w:cstheme="minorHAnsi"/>
          <w:color w:val="141412"/>
        </w:rPr>
      </w:pPr>
      <w:r w:rsidRPr="00810E97">
        <w:rPr>
          <w:rFonts w:asciiTheme="minorHAnsi" w:eastAsia="Times New Roman" w:hAnsiTheme="minorHAnsi" w:cstheme="minorHAnsi"/>
          <w:color w:val="141412"/>
        </w:rPr>
        <w:t xml:space="preserve"> </w:t>
      </w:r>
    </w:p>
    <w:p w14:paraId="212D3C9E" w14:textId="77777777" w:rsidR="007A5A0C" w:rsidRPr="00810E97" w:rsidRDefault="007A5A0C" w:rsidP="007A5A0C">
      <w:pPr>
        <w:ind w:left="1080"/>
        <w:rPr>
          <w:rFonts w:asciiTheme="minorHAnsi" w:hAnsiTheme="minorHAnsi" w:cstheme="minorHAnsi"/>
        </w:rPr>
      </w:pPr>
    </w:p>
    <w:p w14:paraId="65BD0036" w14:textId="77777777" w:rsidR="001C5363" w:rsidRPr="00810E97" w:rsidRDefault="001C5363" w:rsidP="007A5A0C">
      <w:pPr>
        <w:ind w:left="1080"/>
        <w:rPr>
          <w:rFonts w:asciiTheme="minorHAnsi" w:hAnsiTheme="minorHAnsi" w:cstheme="minorHAnsi"/>
        </w:rPr>
      </w:pPr>
    </w:p>
    <w:sectPr w:rsidR="001C5363" w:rsidRPr="00810E97" w:rsidSect="001C5363">
      <w:headerReference w:type="even" r:id="rId9"/>
      <w:headerReference w:type="default" r:id="rId10"/>
      <w:headerReference w:type="first" r:id="rId11"/>
      <w:pgSz w:w="12240" w:h="15840"/>
      <w:pgMar w:top="1129" w:right="1080" w:bottom="1260" w:left="0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DA59" w14:textId="77777777" w:rsidR="00D44B5F" w:rsidRDefault="00D44B5F" w:rsidP="00A17C45">
      <w:r>
        <w:separator/>
      </w:r>
    </w:p>
  </w:endnote>
  <w:endnote w:type="continuationSeparator" w:id="0">
    <w:p w14:paraId="51BDDA5A" w14:textId="77777777" w:rsidR="00D44B5F" w:rsidRDefault="00D44B5F" w:rsidP="00A1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DA57" w14:textId="77777777" w:rsidR="00D44B5F" w:rsidRDefault="00D44B5F" w:rsidP="00A17C45">
      <w:r>
        <w:separator/>
      </w:r>
    </w:p>
  </w:footnote>
  <w:footnote w:type="continuationSeparator" w:id="0">
    <w:p w14:paraId="51BDDA58" w14:textId="77777777" w:rsidR="00D44B5F" w:rsidRDefault="00D44B5F" w:rsidP="00A1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DA5B" w14:textId="77777777" w:rsidR="00A17C45" w:rsidRDefault="00451137" w:rsidP="00A17C45">
    <w:pPr>
      <w:pStyle w:val="Header"/>
      <w:tabs>
        <w:tab w:val="clear" w:pos="4320"/>
        <w:tab w:val="clear" w:pos="8640"/>
        <w:tab w:val="center" w:pos="4890"/>
        <w:tab w:val="right" w:pos="9781"/>
      </w:tabs>
    </w:pPr>
    <w:r>
      <w:rPr>
        <w:noProof/>
      </w:rPr>
      <w:pict w14:anchorId="51BDD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seanbillingsley/Documents/Digital Letterhead 2015-01.png" style="position:absolute;margin-left:0;margin-top:0;width:467pt;height:600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gital Letterhead 2015-01"/>
          <w10:wrap anchorx="margin" anchory="margin"/>
        </v:shape>
      </w:pict>
    </w:r>
    <w:r w:rsidR="00A17C45">
      <w:t>[Type text]</w:t>
    </w:r>
    <w:r w:rsidR="00A17C45">
      <w:tab/>
      <w:t>[Type text]</w:t>
    </w:r>
    <w:r w:rsidR="00A17C45">
      <w:tab/>
      <w:t>[Type text]</w:t>
    </w:r>
  </w:p>
  <w:p w14:paraId="51BDDA5C" w14:textId="77777777" w:rsidR="00A17C45" w:rsidRDefault="00A17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DA5D" w14:textId="77777777" w:rsidR="001E5862" w:rsidRDefault="004729CF" w:rsidP="004729CF">
    <w:pPr>
      <w:pStyle w:val="Header"/>
      <w:ind w:left="-851" w:right="-1608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BDDA60" wp14:editId="51BDDA61">
          <wp:simplePos x="0" y="0"/>
          <wp:positionH relativeFrom="column">
            <wp:posOffset>-12700</wp:posOffset>
          </wp:positionH>
          <wp:positionV relativeFrom="page">
            <wp:posOffset>0</wp:posOffset>
          </wp:positionV>
          <wp:extent cx="7774362" cy="1006094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 Letterhead 2015-01.pn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62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DA5E" w14:textId="77777777" w:rsidR="001E5862" w:rsidRDefault="00451137">
    <w:pPr>
      <w:pStyle w:val="Header"/>
    </w:pPr>
    <w:r>
      <w:rPr>
        <w:noProof/>
      </w:rPr>
      <w:pict w14:anchorId="51BDD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seanbillingsley/Documents/Digital Letterhead 2015-01.png" style="position:absolute;margin-left:0;margin-top:0;width:467pt;height:600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gital Letterhead 201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714"/>
    <w:multiLevelType w:val="hybridMultilevel"/>
    <w:tmpl w:val="789EA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60C1"/>
    <w:multiLevelType w:val="hybridMultilevel"/>
    <w:tmpl w:val="DD44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3A73"/>
    <w:multiLevelType w:val="multilevel"/>
    <w:tmpl w:val="FDFAEA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166AA6"/>
    <w:multiLevelType w:val="hybridMultilevel"/>
    <w:tmpl w:val="82C8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64060"/>
    <w:multiLevelType w:val="hybridMultilevel"/>
    <w:tmpl w:val="0DD64310"/>
    <w:lvl w:ilvl="0" w:tplc="CB0E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43CDA"/>
    <w:multiLevelType w:val="multilevel"/>
    <w:tmpl w:val="87B48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5F"/>
    <w:rsid w:val="00017C5D"/>
    <w:rsid w:val="000B1F3D"/>
    <w:rsid w:val="000C0C3E"/>
    <w:rsid w:val="001668BA"/>
    <w:rsid w:val="001869BC"/>
    <w:rsid w:val="001C3B80"/>
    <w:rsid w:val="001C5363"/>
    <w:rsid w:val="001E5862"/>
    <w:rsid w:val="00274956"/>
    <w:rsid w:val="00325DB5"/>
    <w:rsid w:val="00371684"/>
    <w:rsid w:val="00373024"/>
    <w:rsid w:val="00416D06"/>
    <w:rsid w:val="00431EAB"/>
    <w:rsid w:val="00451137"/>
    <w:rsid w:val="004729CF"/>
    <w:rsid w:val="004A326A"/>
    <w:rsid w:val="006C539B"/>
    <w:rsid w:val="0076300D"/>
    <w:rsid w:val="007A5A0C"/>
    <w:rsid w:val="007B7BEB"/>
    <w:rsid w:val="007E58CA"/>
    <w:rsid w:val="0081071F"/>
    <w:rsid w:val="00810E97"/>
    <w:rsid w:val="008610BB"/>
    <w:rsid w:val="00945E50"/>
    <w:rsid w:val="00955E1E"/>
    <w:rsid w:val="009A227F"/>
    <w:rsid w:val="009D3702"/>
    <w:rsid w:val="009D4266"/>
    <w:rsid w:val="00A05B5E"/>
    <w:rsid w:val="00A17C45"/>
    <w:rsid w:val="00AD1CE0"/>
    <w:rsid w:val="00B41B5E"/>
    <w:rsid w:val="00BD4012"/>
    <w:rsid w:val="00BE75CC"/>
    <w:rsid w:val="00C82104"/>
    <w:rsid w:val="00D44B5F"/>
    <w:rsid w:val="00E16BF7"/>
    <w:rsid w:val="00E33649"/>
    <w:rsid w:val="00E8737A"/>
    <w:rsid w:val="00F12FDE"/>
    <w:rsid w:val="00F35A28"/>
    <w:rsid w:val="00F7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1BDDA4F"/>
  <w14:defaultImageDpi w14:val="300"/>
  <w15:chartTrackingRefBased/>
  <w15:docId w15:val="{AF1C2B5D-07F6-453D-9433-62C5BE43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36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36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A5A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45"/>
  </w:style>
  <w:style w:type="paragraph" w:styleId="Footer">
    <w:name w:val="footer"/>
    <w:basedOn w:val="Normal"/>
    <w:link w:val="FooterChar"/>
    <w:uiPriority w:val="99"/>
    <w:unhideWhenUsed/>
    <w:rsid w:val="00A17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45"/>
  </w:style>
  <w:style w:type="paragraph" w:styleId="BalloonText">
    <w:name w:val="Balloon Text"/>
    <w:basedOn w:val="Normal"/>
    <w:link w:val="BalloonTextChar"/>
    <w:uiPriority w:val="99"/>
    <w:semiHidden/>
    <w:unhideWhenUsed/>
    <w:rsid w:val="00A17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7C4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7C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5363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53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3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aliases w:val="Bold"/>
    <w:link w:val="NoSpacingChar"/>
    <w:uiPriority w:val="1"/>
    <w:qFormat/>
    <w:rsid w:val="001C5363"/>
    <w:rPr>
      <w:rFonts w:asciiTheme="minorHAnsi" w:eastAsiaTheme="minorHAnsi" w:hAnsiTheme="minorHAnsi" w:cstheme="minorBidi"/>
      <w:color w:val="44546A" w:themeColor="text2"/>
    </w:rPr>
  </w:style>
  <w:style w:type="character" w:styleId="Hyperlink">
    <w:name w:val="Hyperlink"/>
    <w:basedOn w:val="DefaultParagraphFont"/>
    <w:uiPriority w:val="99"/>
    <w:unhideWhenUsed/>
    <w:rsid w:val="001C5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C53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3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C5363"/>
    <w:pPr>
      <w:widowControl w:val="0"/>
      <w:autoSpaceDE w:val="0"/>
      <w:autoSpaceDN w:val="0"/>
    </w:pPr>
    <w:rPr>
      <w:rFonts w:ascii="Arial" w:eastAsia="Arial" w:hAnsi="Arial" w:cs="Arial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1C5363"/>
    <w:rPr>
      <w:rFonts w:ascii="Arial" w:eastAsia="Arial" w:hAnsi="Arial" w:cs="Arial"/>
      <w:sz w:val="24"/>
      <w:szCs w:val="24"/>
      <w:lang w:val="en-CA"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C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36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36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363"/>
    <w:rPr>
      <w:rFonts w:asciiTheme="minorHAnsi" w:eastAsiaTheme="minorHAnsi" w:hAnsiTheme="minorHAnsi" w:cstheme="minorBidi"/>
      <w:b/>
      <w:bCs/>
    </w:rPr>
  </w:style>
  <w:style w:type="paragraph" w:customStyle="1" w:styleId="TableParagraph">
    <w:name w:val="Table Paragraph"/>
    <w:basedOn w:val="Normal"/>
    <w:uiPriority w:val="1"/>
    <w:qFormat/>
    <w:rsid w:val="001C536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CA" w:eastAsia="en-CA" w:bidi="en-CA"/>
    </w:rPr>
  </w:style>
  <w:style w:type="character" w:customStyle="1" w:styleId="Heading9Char">
    <w:name w:val="Heading 9 Char"/>
    <w:basedOn w:val="DefaultParagraphFont"/>
    <w:link w:val="Heading9"/>
    <w:uiPriority w:val="9"/>
    <w:rsid w:val="007A5A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paragraph" w:customStyle="1" w:styleId="MainLevel">
    <w:name w:val="Main Level"/>
    <w:qFormat/>
    <w:rsid w:val="007A5A0C"/>
    <w:rPr>
      <w:rFonts w:ascii="IBM Plex Sans" w:eastAsiaTheme="minorEastAsia" w:hAnsi="IBM Plex Sans"/>
      <w:color w:val="262626" w:themeColor="text1" w:themeTint="D9"/>
      <w:sz w:val="36"/>
      <w:szCs w:val="24"/>
    </w:rPr>
  </w:style>
  <w:style w:type="character" w:customStyle="1" w:styleId="NoSpacingChar">
    <w:name w:val="No Spacing Char"/>
    <w:aliases w:val="Bold Char"/>
    <w:basedOn w:val="DefaultParagraphFont"/>
    <w:link w:val="NoSpacing"/>
    <w:uiPriority w:val="1"/>
    <w:rsid w:val="007A5A0C"/>
    <w:rPr>
      <w:rFonts w:asciiTheme="minorHAnsi" w:eastAsiaTheme="minorHAnsi" w:hAnsiTheme="minorHAnsi" w:cstheme="minorBidi"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studies.yorku.ca/current-students/regulations/program-requirem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DeanOfficeLetterheadPag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05E1EE4F58745B2A8142B94FCE40A" ma:contentTypeVersion="6" ma:contentTypeDescription="Create a new document." ma:contentTypeScope="" ma:versionID="e966b8959fa1cdc50a51538d95b98ccc">
  <xsd:schema xmlns:xsd="http://www.w3.org/2001/XMLSchema" xmlns:xs="http://www.w3.org/2001/XMLSchema" xmlns:p="http://schemas.microsoft.com/office/2006/metadata/properties" xmlns:ns2="ac60cf19-cdd8-41a4-91cf-88ec0769bc7e" targetNamespace="http://schemas.microsoft.com/office/2006/metadata/properties" ma:root="true" ma:fieldsID="3235eca71c984bdc1b4bd18deb4c3dcb" ns2:_="">
    <xsd:import namespace="ac60cf19-cdd8-41a4-91cf-88ec0769b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0cf19-cdd8-41a4-91cf-88ec0769b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F6F8B-9EA8-492C-ACD6-AD78EF5C3B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1D2B8-1FB1-407F-8F3C-DD5E22669FC9}"/>
</file>

<file path=customXml/itemProps3.xml><?xml version="1.0" encoding="utf-8"?>
<ds:datastoreItem xmlns:ds="http://schemas.openxmlformats.org/officeDocument/2006/customXml" ds:itemID="{7EB0C658-4A89-4F55-AD23-2BE182917C86}"/>
</file>

<file path=customXml/itemProps4.xml><?xml version="1.0" encoding="utf-8"?>
<ds:datastoreItem xmlns:ds="http://schemas.openxmlformats.org/officeDocument/2006/customXml" ds:itemID="{49ECE390-870F-4FD7-A055-B367BD802346}"/>
</file>

<file path=docProps/app.xml><?xml version="1.0" encoding="utf-8"?>
<Properties xmlns="http://schemas.openxmlformats.org/officeDocument/2006/extended-properties" xmlns:vt="http://schemas.openxmlformats.org/officeDocument/2006/docPropsVTypes">
  <Template>DeanOfficeLetterheadPage2.dotx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Studies Handbook      Mechanical Engineering</vt:lpstr>
    </vt:vector>
  </TitlesOfParts>
  <Company>Lassonde School of Engineering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Studies Handbook      Mechanical Engineering</dc:title>
  <dc:subject/>
  <dc:creator>Lassonde School of Engineering</dc:creator>
  <cp:keywords/>
  <dc:description/>
  <cp:lastModifiedBy>Almey Tse Soriano</cp:lastModifiedBy>
  <cp:revision>3</cp:revision>
  <cp:lastPrinted>2018-01-08T15:53:00Z</cp:lastPrinted>
  <dcterms:created xsi:type="dcterms:W3CDTF">2021-11-13T18:08:00Z</dcterms:created>
  <dcterms:modified xsi:type="dcterms:W3CDTF">2021-11-13T18:08:00Z</dcterms:modified>
  <cp:category>Effective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0x01010052905E1EE4F58745B2A8142B94FCE40A</vt:lpwstr>
  </property>
</Properties>
</file>